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shape style="position:absolute;margin-left:29.03952pt;margin-top:59.878899pt;width:538.8pt;height:31.75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spacing w:line="240" w:lineRule="auto" w:before="4"/>
                    <w:rPr>
                      <w:rFonts w:ascii="Arial" w:hAnsi="Arial" w:cs="Arial" w:eastAsia="Arial" w:hint="default"/>
                      <w:sz w:val="24"/>
                      <w:szCs w:val="24"/>
                    </w:rPr>
                  </w:pPr>
                </w:p>
                <w:p>
                  <w:pPr>
                    <w:spacing w:line="179" w:lineRule="exact" w:before="0"/>
                    <w:ind w:left="6936" w:right="0" w:firstLine="0"/>
                    <w:jc w:val="left"/>
                    <w:rPr>
                      <w:rFonts w:ascii="Arial" w:hAnsi="Arial" w:cs="Arial" w:eastAsia="Arial" w:hint="default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646464"/>
                      <w:sz w:val="18"/>
                    </w:rPr>
                    <w:t>View this </w:t>
                  </w:r>
                  <w:r>
                    <w:rPr>
                      <w:rFonts w:ascii="Arial"/>
                      <w:color w:val="646464"/>
                      <w:spacing w:val="2"/>
                      <w:sz w:val="18"/>
                    </w:rPr>
                    <w:t>email in your</w:t>
                  </w:r>
                  <w:r>
                    <w:rPr>
                      <w:rFonts w:ascii="Arial"/>
                      <w:color w:val="646464"/>
                      <w:spacing w:val="5"/>
                      <w:sz w:val="18"/>
                    </w:rPr>
                    <w:t> </w:t>
                  </w:r>
                  <w:r>
                    <w:rPr>
                      <w:rFonts w:ascii="Arial"/>
                      <w:color w:val="646464"/>
                      <w:spacing w:val="2"/>
                      <w:sz w:val="18"/>
                    </w:rPr>
                    <w:t>browser</w:t>
                  </w:r>
                  <w:r>
                    <w:rPr>
                      <w:rFonts w:ascii="Arial"/>
                      <w:spacing w:val="2"/>
                      <w:sz w:val="18"/>
                    </w:rPr>
                  </w:r>
                </w:p>
                <w:p>
                  <w:pPr>
                    <w:spacing w:line="175" w:lineRule="exact" w:before="0"/>
                    <w:ind w:left="1149" w:right="0" w:firstLine="0"/>
                    <w:jc w:val="left"/>
                    <w:rPr>
                      <w:rFonts w:ascii="Arial" w:hAnsi="Arial" w:cs="Arial" w:eastAsia="Arial" w:hint="default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646464"/>
                      <w:spacing w:val="3"/>
                      <w:sz w:val="18"/>
                    </w:rPr>
                    <w:t>Nieuws </w:t>
                  </w:r>
                  <w:r>
                    <w:rPr>
                      <w:rFonts w:ascii="Arial"/>
                      <w:color w:val="646464"/>
                      <w:sz w:val="18"/>
                    </w:rPr>
                    <w:t>van</w:t>
                  </w:r>
                  <w:r>
                    <w:rPr>
                      <w:rFonts w:ascii="Arial"/>
                      <w:color w:val="646464"/>
                      <w:spacing w:val="9"/>
                      <w:sz w:val="18"/>
                    </w:rPr>
                    <w:t> </w:t>
                  </w:r>
                  <w:r>
                    <w:rPr>
                      <w:rFonts w:ascii="Arial"/>
                      <w:color w:val="646464"/>
                      <w:spacing w:val="2"/>
                      <w:sz w:val="18"/>
                    </w:rPr>
                    <w:t>zimbabwe</w:t>
                  </w:r>
                  <w:r>
                    <w:rPr>
                      <w:rFonts w:ascii="Arial"/>
                      <w:spacing w:val="2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4680" w:lineRule="exact"/>
        <w:ind w:left="330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93"/>
          <w:sz w:val="20"/>
          <w:szCs w:val="20"/>
        </w:rPr>
        <w:drawing>
          <wp:inline distT="0" distB="0" distL="0" distR="0">
            <wp:extent cx="2859254" cy="2971800"/>
            <wp:effectExtent l="0" t="0" r="0" b="0"/>
            <wp:docPr id="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254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93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tabs>
          <w:tab w:pos="8263" w:val="left" w:leader="none"/>
        </w:tabs>
        <w:spacing w:line="240" w:lineRule="auto" w:before="69"/>
        <w:ind w:right="1437"/>
        <w:jc w:val="left"/>
      </w:pPr>
      <w:r>
        <w:rPr/>
        <w:pict>
          <v:group style="position:absolute;margin-left:407.399994pt;margin-top:5.225812pt;width:22.6pt;height:10.35pt;mso-position-horizontal-relative:page;mso-position-vertical-relative:paragraph;z-index:-9016" coordorigin="8148,105" coordsize="452,207">
            <v:shape style="position:absolute;left:8148;top:165;width:389;height:130" type="#_x0000_t75" stroked="false">
              <v:imagedata r:id="rId8" o:title=""/>
            </v:shape>
            <v:group style="position:absolute;left:8582;top:121;width:2;height:173" coordorigin="8582,121" coordsize="2,173">
              <v:shape style="position:absolute;left:8582;top:121;width:2;height:173" coordorigin="8582,121" coordsize="0,173" path="m8582,121l8582,294e" filled="false" stroked="true" strokeweight="1.679532pt" strokecolor="#1f1f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8.440002pt;margin-top:6.06631pt;width:29.2pt;height:11.05pt;mso-position-horizontal-relative:page;mso-position-vertical-relative:paragraph;z-index:1288" coordorigin="8969,121" coordsize="584,221">
            <v:shape style="position:absolute;left:8969;top:165;width:122;height:178" type="#_x0000_t75" stroked="false">
              <v:imagedata r:id="rId9" o:title=""/>
            </v:shape>
            <v:shape style="position:absolute;left:9122;top:121;width:430;height:173" type="#_x0000_t75" stroked="false">
              <v:imagedata r:id="rId10" o:title=""/>
            </v:shape>
            <w10:wrap type="none"/>
          </v:group>
        </w:pict>
      </w:r>
      <w:r>
        <w:rPr>
          <w:color w:val="1F1F1F"/>
        </w:rPr>
        <w:t>Shungu Hatfield : de kinderen van de lagere school zitten</w:t>
      </w:r>
      <w:r>
        <w:rPr>
          <w:color w:val="1F1F1F"/>
          <w:spacing w:val="-17"/>
        </w:rPr>
        <w:t> </w:t>
      </w:r>
      <w:r>
        <w:rPr>
          <w:color w:val="1F1F1F"/>
        </w:rPr>
        <w:t>in</w:t>
        <w:tab/>
      </w:r>
      <w:r>
        <w:rPr>
          <w:color w:val="1F1F1F"/>
        </w:rPr>
        <w:drawing>
          <wp:inline distT="0" distB="0" distL="0" distR="0">
            <wp:extent cx="128015" cy="109727"/>
            <wp:effectExtent l="0" t="0" r="0" b="0"/>
            <wp:docPr id="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</w:rPr>
      </w:r>
      <w:r>
        <w:rPr/>
      </w:r>
    </w:p>
    <w:p>
      <w:pPr>
        <w:pStyle w:val="BodyText"/>
        <w:tabs>
          <w:tab w:pos="3871" w:val="left" w:leader="none"/>
        </w:tabs>
        <w:spacing w:line="312" w:lineRule="auto" w:before="86"/>
        <w:ind w:right="1437" w:firstLine="883"/>
        <w:jc w:val="left"/>
      </w:pPr>
      <w:r>
        <w:rPr/>
        <w:pict>
          <v:group style="position:absolute;margin-left:87.35952pt;margin-top:5.955361pt;width:42.4pt;height:10.35pt;mso-position-horizontal-relative:page;mso-position-vertical-relative:paragraph;z-index:-8968" coordorigin="1747,119" coordsize="848,207">
            <v:shape style="position:absolute;left:1747;top:134;width:115;height:175" type="#_x0000_t75" stroked="false">
              <v:imagedata r:id="rId12" o:title=""/>
            </v:shape>
            <v:shape style="position:absolute;left:1882;top:119;width:713;height:206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141.479996pt;margin-top:5.955361pt;width:44.4pt;height:10.35pt;mso-position-horizontal-relative:page;mso-position-vertical-relative:paragraph;z-index:-8944" coordorigin="2830,119" coordsize="888,207">
            <v:shape style="position:absolute;left:2830;top:134;width:154;height:175" type="#_x0000_t75" stroked="false">
              <v:imagedata r:id="rId14" o:title=""/>
            </v:shape>
            <v:shape style="position:absolute;left:3005;top:119;width:713;height:206" type="#_x0000_t75" stroked="false">
              <v:imagedata r:id="rId15" o:title=""/>
            </v:shape>
            <w10:wrap type="none"/>
          </v:group>
        </w:pict>
      </w:r>
      <w:r>
        <w:rPr/>
        <w:pict>
          <v:shape style="position:absolute;margin-left:190.080002pt;margin-top:9.075859pt;width:19.8pt;height:6.48pt;mso-position-horizontal-relative:page;mso-position-vertical-relative:paragraph;z-index:-8920" type="#_x0000_t75" stroked="false">
            <v:imagedata r:id="rId16" o:title=""/>
          </v:shape>
        </w:pict>
      </w:r>
      <w:r>
        <w:rPr>
          <w:color w:val="1F1F1F"/>
        </w:rPr>
        <w:t>.</w:t>
        <w:tab/>
      </w:r>
      <w:r>
        <w:rPr>
          <w:color w:val="1F1F1F"/>
        </w:rPr>
        <w:drawing>
          <wp:inline distT="0" distB="0" distL="0" distR="0">
            <wp:extent cx="379475" cy="112775"/>
            <wp:effectExtent l="0" t="0" r="0" b="0"/>
            <wp:docPr id="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</w:rPr>
      </w:r>
      <w:r>
        <w:rPr>
          <w:color w:val="1F1F1F"/>
        </w:rPr>
        <w:t>leerlingen zijn geen uitzondering.  Dit is de</w:t>
      </w:r>
      <w:r>
        <w:rPr>
          <w:color w:val="1F1F1F"/>
          <w:spacing w:val="-14"/>
        </w:rPr>
        <w:t> </w:t>
      </w:r>
      <w:r>
        <w:rPr>
          <w:color w:val="1F1F1F"/>
        </w:rPr>
        <w:t>regel</w:t>
      </w:r>
      <w:r>
        <w:rPr>
          <w:color w:val="1F1F1F"/>
          <w:w w:val="100"/>
        </w:rPr>
        <w:t> </w:t>
      </w:r>
      <w:r>
        <w:rPr>
          <w:color w:val="1F1F1F"/>
        </w:rPr>
        <w:t>in heel Zimbabwe nu, tenzij je naar een dure, privéschool gaat. Dit</w:t>
      </w:r>
      <w:r>
        <w:rPr>
          <w:color w:val="1F1F1F"/>
          <w:spacing w:val="-15"/>
        </w:rPr>
        <w:t> </w:t>
      </w:r>
      <w:r>
        <w:rPr>
          <w:color w:val="1F1F1F"/>
        </w:rPr>
        <w:t>heeft</w:t>
      </w:r>
      <w:r>
        <w:rPr>
          <w:color w:val="1F1F1F"/>
          <w:w w:val="100"/>
        </w:rPr>
        <w:t> </w:t>
      </w:r>
      <w:r>
        <w:rPr>
          <w:color w:val="1F1F1F"/>
        </w:rPr>
        <w:t>natuurlijk zijn impact op de kwaliteit van het</w:t>
      </w:r>
      <w:r>
        <w:rPr>
          <w:color w:val="1F1F1F"/>
          <w:spacing w:val="-16"/>
        </w:rPr>
        <w:t> </w:t>
      </w:r>
      <w:r>
        <w:rPr>
          <w:color w:val="1F1F1F"/>
        </w:rPr>
        <w:t>onderwijs.</w:t>
      </w:r>
      <w:r>
        <w:rPr/>
      </w:r>
    </w:p>
    <w:p>
      <w:pPr>
        <w:pStyle w:val="BodyText"/>
        <w:spacing w:line="240" w:lineRule="auto" w:before="6"/>
        <w:ind w:right="1437"/>
        <w:jc w:val="left"/>
      </w:pPr>
      <w:r>
        <w:rPr>
          <w:color w:val="1F1F1F"/>
        </w:rPr>
        <w:t>De oplossing die Shungu hier sinds vorig schooljaar voor heeft, is</w:t>
      </w:r>
      <w:r>
        <w:rPr>
          <w:color w:val="1F1F1F"/>
          <w:spacing w:val="-8"/>
        </w:rPr>
        <w:t> </w:t>
      </w:r>
      <w:r>
        <w:rPr>
          <w:color w:val="1F1F1F"/>
          <w:spacing w:val="12"/>
        </w:rPr>
        <w:drawing>
          <wp:inline distT="0" distB="0" distL="0" distR="0">
            <wp:extent cx="166115" cy="111251"/>
            <wp:effectExtent l="0" t="0" r="0" b="0"/>
            <wp:docPr id="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15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pacing w:val="12"/>
        </w:rPr>
      </w:r>
      <w:r>
        <w:rPr/>
      </w:r>
    </w:p>
    <w:p>
      <w:pPr>
        <w:spacing w:line="240" w:lineRule="auto" w:before="2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exact"/>
        <w:ind w:left="132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position w:val="-4"/>
          <w:sz w:val="20"/>
        </w:rPr>
        <w:pict>
          <v:group style="width:64.95pt;height:12pt;mso-position-horizontal-relative:char;mso-position-vertical-relative:line" coordorigin="0,0" coordsize="1299,240">
            <v:group style="position:absolute;left:0;top:62;width:116;height:130" coordorigin="0,62" coordsize="116,130">
              <v:shape style="position:absolute;left:0;top:62;width:116;height:130" coordorigin="0,62" coordsize="116,130" path="m108,86l62,86,70,89,74,94,77,98,77,108,70,110,60,113,43,115,24,120,19,125,12,127,7,132,5,137,0,142,0,166,2,175,17,190,26,192,48,192,55,190,60,187,67,185,74,180,79,175,110,175,110,173,108,168,41,168,34,161,31,156,31,146,38,139,41,139,55,134,65,132,72,132,77,130,108,130,108,86xe" filled="true" fillcolor="#1f1f1f" stroked="false">
                <v:path arrowok="t"/>
                <v:fill type="solid"/>
              </v:shape>
              <v:shape style="position:absolute;left:0;top:62;width:116;height:130" coordorigin="0,62" coordsize="116,130" path="m110,175l79,175,79,180,82,185,82,187,84,190,115,190,113,182,110,178,110,175xe" filled="true" fillcolor="#1f1f1f" stroked="false">
                <v:path arrowok="t"/>
                <v:fill type="solid"/>
              </v:shape>
              <v:shape style="position:absolute;left:0;top:62;width:116;height:130" coordorigin="0,62" coordsize="116,130" path="m108,130l77,130,77,149,74,151,74,156,72,161,67,163,62,168,108,168,108,130xe" filled="true" fillcolor="#1f1f1f" stroked="false">
                <v:path arrowok="t"/>
                <v:fill type="solid"/>
              </v:shape>
              <v:shape style="position:absolute;left:0;top:62;width:116;height:130" coordorigin="0,62" coordsize="116,130" path="m72,62l41,62,29,65,19,70,12,77,5,86,2,98,31,103,34,96,36,94,41,91,43,89,48,86,108,86,103,82,101,74,96,70,82,65,72,62xe" filled="true" fillcolor="#1f1f1f" stroked="false">
                <v:path arrowok="t"/>
                <v:fill type="solid"/>
              </v:shape>
            </v:group>
            <v:group style="position:absolute;left:132;top:62;width:118;height:130" coordorigin="132,62" coordsize="118,130">
              <v:shape style="position:absolute;left:132;top:62;width:118;height:130" coordorigin="132,62" coordsize="118,130" path="m240,86l197,86,202,89,204,91,209,94,209,108,204,110,192,113,178,115,166,118,158,120,151,125,146,127,137,137,134,142,132,149,132,166,137,175,151,190,161,192,180,192,202,185,211,175,244,175,242,173,242,168,173,168,170,163,168,161,166,156,166,146,173,139,175,139,180,137,199,132,206,132,209,130,242,130,242,96,240,86xe" filled="true" fillcolor="#1f1f1f" stroked="false">
                <v:path arrowok="t"/>
                <v:fill type="solid"/>
              </v:shape>
              <v:shape style="position:absolute;left:132;top:62;width:118;height:130" coordorigin="132,62" coordsize="118,130" path="m244,175l214,175,214,185,216,187,216,190,250,190,247,182,244,175xe" filled="true" fillcolor="#1f1f1f" stroked="false">
                <v:path arrowok="t"/>
                <v:fill type="solid"/>
              </v:shape>
              <v:shape style="position:absolute;left:132;top:62;width:118;height:130" coordorigin="132,62" coordsize="118,130" path="m242,130l209,130,209,151,204,161,202,163,194,168,242,168,242,130xe" filled="true" fillcolor="#1f1f1f" stroked="false">
                <v:path arrowok="t"/>
                <v:fill type="solid"/>
              </v:shape>
              <v:shape style="position:absolute;left:132;top:62;width:118;height:130" coordorigin="132,62" coordsize="118,130" path="m204,62l173,62,161,65,154,70,144,77,139,86,137,98,166,103,168,96,173,91,182,86,240,86,238,82,235,74,230,70,216,65,204,62xe" filled="true" fillcolor="#1f1f1f" stroked="false">
                <v:path arrowok="t"/>
                <v:fill type="solid"/>
              </v:shape>
            </v:group>
            <v:group style="position:absolute;left:274;top:62;width:116;height:128" coordorigin="274,62" coordsize="116,128">
              <v:shape style="position:absolute;left:274;top:62;width:116;height:128" coordorigin="274,62" coordsize="116,128" path="m305,65l274,65,274,190,307,190,307,110,310,103,312,98,319,91,329,86,385,86,384,84,305,84,305,65xe" filled="true" fillcolor="#1f1f1f" stroked="false">
                <v:path arrowok="t"/>
                <v:fill type="solid"/>
              </v:shape>
              <v:shape style="position:absolute;left:274;top:62;width:116;height:128" coordorigin="274,62" coordsize="116,128" path="m385,86l338,86,343,89,350,96,353,101,355,103,355,190,389,190,389,103,386,96,386,89,385,86xe" filled="true" fillcolor="#1f1f1f" stroked="false">
                <v:path arrowok="t"/>
                <v:fill type="solid"/>
              </v:shape>
              <v:shape style="position:absolute;left:274;top:62;width:116;height:128" coordorigin="274,62" coordsize="116,128" path="m360,62l346,62,336,63,327,66,320,70,312,76,305,84,384,84,382,79,379,77,377,72,372,70,365,65,360,62xe" filled="true" fillcolor="#1f1f1f" stroked="false">
                <v:path arrowok="t"/>
                <v:fill type="solid"/>
              </v:shape>
            </v:group>
            <v:group style="position:absolute;left:406;top:65;width:185;height:125" coordorigin="406,65" coordsize="185,125">
              <v:shape style="position:absolute;left:406;top:65;width:185;height:125" coordorigin="406,65" coordsize="185,125" path="m437,65l406,65,444,190,475,190,487,146,461,146,437,65xe" filled="true" fillcolor="#1f1f1f" stroked="false">
                <v:path arrowok="t"/>
                <v:fill type="solid"/>
              </v:shape>
              <v:shape style="position:absolute;left:406;top:65;width:185;height:125" coordorigin="406,65" coordsize="185,125" path="m526,110l497,110,518,190,550,190,564,146,535,146,526,110xe" filled="true" fillcolor="#1f1f1f" stroked="false">
                <v:path arrowok="t"/>
                <v:fill type="solid"/>
              </v:shape>
              <v:shape style="position:absolute;left:406;top:65;width:185;height:125" coordorigin="406,65" coordsize="185,125" path="m514,65l482,65,461,146,487,146,497,110,526,110,514,65xe" filled="true" fillcolor="#1f1f1f" stroked="false">
                <v:path arrowok="t"/>
                <v:fill type="solid"/>
              </v:shape>
              <v:shape style="position:absolute;left:406;top:65;width:185;height:125" coordorigin="406,65" coordsize="185,125" path="m590,65l557,65,535,146,564,146,590,65xe" filled="true" fillcolor="#1f1f1f" stroked="false">
                <v:path arrowok="t"/>
                <v:fill type="solid"/>
              </v:shape>
            </v:group>
            <v:group style="position:absolute;left:598;top:62;width:118;height:130" coordorigin="598,62" coordsize="118,130">
              <v:shape style="position:absolute;left:598;top:62;width:118;height:130" coordorigin="598,62" coordsize="118,130" path="m655,62l601,100,598,127,598,138,638,190,658,192,672,192,684,190,694,182,708,168,650,168,646,166,641,158,634,154,631,146,631,137,715,137,715,126,714,116,714,115,631,115,631,108,634,101,638,96,643,89,650,86,704,86,703,86,666,63,655,62xe" filled="true" fillcolor="#1f1f1f" stroked="false">
                <v:path arrowok="t"/>
                <v:fill type="solid"/>
              </v:shape>
              <v:shape style="position:absolute;left:598;top:62;width:118;height:130" coordorigin="598,62" coordsize="118,130" path="m679,149l677,156,674,161,672,163,667,166,665,168,708,168,713,156,679,149xe" filled="true" fillcolor="#1f1f1f" stroked="false">
                <v:path arrowok="t"/>
                <v:fill type="solid"/>
              </v:shape>
              <v:shape style="position:absolute;left:598;top:62;width:118;height:130" coordorigin="598,62" coordsize="118,130" path="m704,86l665,86,670,89,674,94,679,101,682,108,682,115,714,115,712,108,710,100,707,92,704,86xe" filled="true" fillcolor="#1f1f1f" stroked="false">
                <v:path arrowok="t"/>
                <v:fill type="solid"/>
              </v:shape>
            </v:group>
            <v:group style="position:absolute;left:739;top:62;width:82;height:128" coordorigin="739,62" coordsize="82,128">
              <v:shape style="position:absolute;left:739;top:62;width:82;height:128" coordorigin="739,62" coordsize="82,128" path="m770,65l739,65,739,190,773,190,773,139,773,129,787,94,790,91,813,91,816,82,770,82,770,65xe" filled="true" fillcolor="#1f1f1f" stroked="false">
                <v:path arrowok="t"/>
                <v:fill type="solid"/>
              </v:shape>
              <v:shape style="position:absolute;left:739;top:62;width:82;height:128" coordorigin="739,62" coordsize="82,128" path="m813,91l799,91,804,94,811,96,813,91xe" filled="true" fillcolor="#1f1f1f" stroked="false">
                <v:path arrowok="t"/>
                <v:fill type="solid"/>
              </v:shape>
              <v:shape style="position:absolute;left:739;top:62;width:82;height:128" coordorigin="739,62" coordsize="82,128" path="m806,62l790,62,785,65,775,74,770,82,816,82,821,67,806,62xe" filled="true" fillcolor="#1f1f1f" stroked="false">
                <v:path arrowok="t"/>
                <v:fill type="solid"/>
              </v:shape>
            </v:group>
            <v:group style="position:absolute;left:818;top:65;width:130;height:125" coordorigin="818,65" coordsize="130,125">
              <v:shape style="position:absolute;left:818;top:65;width:130;height:125" coordorigin="818,65" coordsize="130,125" path="m852,65l818,65,869,190,898,190,914,149,883,149,876,127,852,65xe" filled="true" fillcolor="#1f1f1f" stroked="false">
                <v:path arrowok="t"/>
                <v:fill type="solid"/>
              </v:shape>
              <v:shape style="position:absolute;left:818;top:65;width:130;height:125" coordorigin="818,65" coordsize="130,125" path="m948,65l914,65,890,127,888,132,888,134,886,139,886,144,883,149,914,149,948,65xe" filled="true" fillcolor="#1f1f1f" stroked="false">
                <v:path arrowok="t"/>
                <v:fill type="solid"/>
              </v:shape>
            </v:group>
            <v:group style="position:absolute;left:984;top:17;width:2;height:173" coordorigin="984,17" coordsize="2,173">
              <v:shape style="position:absolute;left:984;top:17;width:2;height:173" coordorigin="984,17" coordsize="0,173" path="m984,17l984,190e" filled="false" stroked="true" strokeweight="1.68pt" strokecolor="#1f1f1f">
                <v:path arrowok="t"/>
              </v:shape>
            </v:group>
            <v:group style="position:absolute;left:1034;top:62;width:113;height:128" coordorigin="1034,62" coordsize="113,128">
              <v:shape style="position:absolute;left:1034;top:62;width:113;height:128" coordorigin="1034,62" coordsize="113,128" path="m1066,65l1034,65,1034,190,1068,190,1068,110,1070,103,1070,98,1075,96,1082,89,1090,86,1145,86,1145,84,1066,84,1066,65xe" filled="true" fillcolor="#1f1f1f" stroked="false">
                <v:path arrowok="t"/>
                <v:fill type="solid"/>
              </v:shape>
              <v:shape style="position:absolute;left:1034;top:62;width:113;height:128" coordorigin="1034,62" coordsize="113,128" path="m1145,86l1099,86,1102,89,1106,91,1111,96,1114,101,1114,190,1147,190,1147,96,1145,89,1145,86xe" filled="true" fillcolor="#1f1f1f" stroked="false">
                <v:path arrowok="t"/>
                <v:fill type="solid"/>
              </v:shape>
              <v:shape style="position:absolute;left:1034;top:62;width:113;height:128" coordorigin="1034,62" coordsize="113,128" path="m1121,62l1106,62,1097,63,1088,66,1079,70,1072,76,1066,84,1145,84,1142,79,1133,70,1126,65,1121,62xe" filled="true" fillcolor="#1f1f1f" stroked="false">
                <v:path arrowok="t"/>
                <v:fill type="solid"/>
              </v:shape>
            </v:group>
            <v:group style="position:absolute;left:1174;top:62;width:125;height:178" coordorigin="1174,62" coordsize="125,178">
              <v:shape style="position:absolute;left:1174;top:62;width:125;height:178" coordorigin="1174,62" coordsize="125,178" path="m1178,197l1178,214,1183,221,1236,240,1248,240,1255,238,1265,235,1272,233,1277,230,1282,226,1289,223,1292,214,1224,214,1219,211,1217,209,1217,206,1214,202,1178,197xe" filled="true" fillcolor="#1f1f1f" stroked="false">
                <v:path arrowok="t"/>
                <v:fill type="solid"/>
              </v:shape>
              <v:shape style="position:absolute;left:1174;top:62;width:125;height:178" coordorigin="1174,62" coordsize="125,178" path="m1298,168l1262,168,1262,199,1260,202,1260,206,1258,209,1253,211,1250,214,1292,214,1296,202,1298,192,1298,168xe" filled="true" fillcolor="#1f1f1f" stroked="false">
                <v:path arrowok="t"/>
                <v:fill type="solid"/>
              </v:shape>
              <v:shape style="position:absolute;left:1174;top:62;width:125;height:178" coordorigin="1174,62" coordsize="125,178" path="m1226,62l1176,104,1174,127,1174,137,1214,189,1224,190,1234,189,1242,186,1250,182,1256,176,1262,168,1298,168,1298,163,1226,163,1219,158,1214,154,1210,146,1207,137,1207,113,1210,103,1214,96,1219,91,1226,86,1298,86,1298,82,1265,82,1259,75,1251,70,1243,66,1235,63,1226,62xe" filled="true" fillcolor="#1f1f1f" stroked="false">
                <v:path arrowok="t"/>
                <v:fill type="solid"/>
              </v:shape>
              <v:shape style="position:absolute;left:1174;top:62;width:125;height:178" coordorigin="1174,62" coordsize="125,178" path="m1298,86l1243,86,1250,91,1255,96,1260,103,1262,113,1262,137,1260,146,1255,154,1241,163,1298,163,1298,86xe" filled="true" fillcolor="#1f1f1f" stroked="false">
                <v:path arrowok="t"/>
                <v:fill type="solid"/>
              </v:shape>
              <v:shape style="position:absolute;left:1174;top:62;width:125;height:178" coordorigin="1174,62" coordsize="125,178" path="m1298,65l1265,65,1265,82,1298,82,1298,65xe" filled="true" fillcolor="#1f1f1f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-4"/>
          <w:sz w:val="20"/>
        </w:rPr>
      </w:r>
      <w:r>
        <w:rPr>
          <w:rFonts w:ascii="Times New Roman"/>
          <w:spacing w:val="62"/>
          <w:position w:val="-4"/>
          <w:sz w:val="13"/>
        </w:rPr>
        <w:t> </w:t>
      </w:r>
      <w:r>
        <w:rPr>
          <w:rFonts w:ascii="Arial"/>
          <w:spacing w:val="62"/>
          <w:sz w:val="13"/>
        </w:rPr>
        <w:drawing>
          <wp:inline distT="0" distB="0" distL="0" distR="0">
            <wp:extent cx="252333" cy="82581"/>
            <wp:effectExtent l="0" t="0" r="0" b="0"/>
            <wp:docPr id="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33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62"/>
          <w:sz w:val="13"/>
        </w:rPr>
      </w:r>
      <w:r>
        <w:rPr>
          <w:rFonts w:ascii="Times New Roman"/>
          <w:spacing w:val="44"/>
          <w:sz w:val="17"/>
        </w:rPr>
        <w:t> </w:t>
      </w:r>
      <w:r>
        <w:rPr>
          <w:rFonts w:ascii="Arial"/>
          <w:spacing w:val="44"/>
          <w:sz w:val="17"/>
        </w:rPr>
        <w:drawing>
          <wp:inline distT="0" distB="0" distL="0" distR="0">
            <wp:extent cx="73025" cy="109537"/>
            <wp:effectExtent l="0" t="0" r="0" b="0"/>
            <wp:docPr id="1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44"/>
          <w:sz w:val="17"/>
        </w:rPr>
      </w:r>
      <w:r>
        <w:rPr>
          <w:rFonts w:ascii="Times New Roman"/>
          <w:spacing w:val="46"/>
          <w:sz w:val="20"/>
        </w:rPr>
        <w:t> </w:t>
      </w:r>
      <w:r>
        <w:rPr>
          <w:rFonts w:ascii="Arial"/>
          <w:spacing w:val="46"/>
          <w:position w:val="-1"/>
          <w:sz w:val="20"/>
        </w:rPr>
        <w:pict>
          <v:group style="width:68.8pt;height:10.35pt;mso-position-horizontal-relative:char;mso-position-vertical-relative:line" coordorigin="0,0" coordsize="1376,207">
            <v:group style="position:absolute;left:0;top:60;width:113;height:128" coordorigin="0,60" coordsize="113,128">
              <v:shape style="position:absolute;left:0;top:60;width:113;height:128" coordorigin="0,60" coordsize="113,128" path="m31,62l0,62,0,187,34,187,34,108,36,101,36,96,41,94,46,89,55,84,112,84,110,82,31,82,31,62xe" filled="true" fillcolor="#1f1f1f" stroked="false">
                <v:path arrowok="t"/>
                <v:fill type="solid"/>
              </v:shape>
              <v:shape style="position:absolute;left:0;top:60;width:113;height:128" coordorigin="0,60" coordsize="113,128" path="m112,84l65,84,67,86,72,89,77,94,79,98,79,101,82,110,82,187,113,187,113,86,112,84xe" filled="true" fillcolor="#1f1f1f" stroked="false">
                <v:path arrowok="t"/>
                <v:fill type="solid"/>
              </v:shape>
              <v:shape style="position:absolute;left:0;top:60;width:113;height:128" coordorigin="0,60" coordsize="113,128" path="m86,60l72,60,62,61,53,63,45,68,38,74,31,82,110,82,108,77,106,74,103,70,98,67,91,62,86,60xe" filled="true" fillcolor="#1f1f1f" stroked="false">
                <v:path arrowok="t"/>
                <v:fill type="solid"/>
              </v:shape>
            </v:group>
            <v:group style="position:absolute;left:137;top:60;width:118;height:130" coordorigin="137,60" coordsize="118,130">
              <v:shape style="position:absolute;left:137;top:60;width:118;height:130" coordorigin="137,60" coordsize="118,130" path="m247,84l202,84,211,89,214,91,216,96,216,106,209,108,199,110,182,113,163,118,156,122,151,125,146,130,144,134,139,139,137,146,137,163,142,173,156,187,166,190,187,190,194,187,199,185,206,182,211,178,218,173,250,173,250,170,247,166,180,166,173,158,170,154,170,144,178,137,180,137,194,132,204,130,211,130,216,127,247,127,247,84xe" filled="true" fillcolor="#1f1f1f" stroked="false">
                <v:path arrowok="t"/>
                <v:fill type="solid"/>
              </v:shape>
              <v:shape style="position:absolute;left:137;top:60;width:118;height:130" coordorigin="137,60" coordsize="118,130" path="m250,173l218,173,218,178,221,182,221,185,223,187,254,187,252,180,250,175,250,173xe" filled="true" fillcolor="#1f1f1f" stroked="false">
                <v:path arrowok="t"/>
                <v:fill type="solid"/>
              </v:shape>
              <v:shape style="position:absolute;left:137;top:60;width:118;height:130" coordorigin="137,60" coordsize="118,130" path="m247,127l216,127,216,146,214,149,214,154,211,158,206,161,202,166,247,166,247,127xe" filled="true" fillcolor="#1f1f1f" stroked="false">
                <v:path arrowok="t"/>
                <v:fill type="solid"/>
              </v:shape>
              <v:shape style="position:absolute;left:137;top:60;width:118;height:130" coordorigin="137,60" coordsize="118,130" path="m209,60l180,60,168,62,158,67,151,74,144,84,142,96,170,101,173,94,175,91,180,89,182,86,187,84,247,84,242,79,240,72,235,67,221,62,209,60xe" filled="true" fillcolor="#1f1f1f" stroked="false">
                <v:path arrowok="t"/>
                <v:fill type="solid"/>
              </v:shape>
            </v:group>
            <v:group style="position:absolute;left:278;top:127;width:65;height:2" coordorigin="278,127" coordsize="65,2">
              <v:shape style="position:absolute;left:278;top:127;width:65;height:2" coordorigin="278,127" coordsize="65,0" path="m278,127l343,127e" filled="false" stroked="true" strokeweight="1.679532pt" strokecolor="#1f1f1f">
                <v:path arrowok="t"/>
              </v:shape>
            </v:group>
            <v:group style="position:absolute;left:348;top:60;width:118;height:130" coordorigin="348,60" coordsize="118,130">
              <v:shape style="position:absolute;left:348;top:60;width:118;height:130" coordorigin="348,60" coordsize="118,130" path="m382,146l348,151,350,163,358,173,408,190,419,189,463,166,401,166,394,163,391,161,386,158,384,154,382,146xe" filled="true" fillcolor="#1f1f1f" stroked="false">
                <v:path arrowok="t"/>
                <v:fill type="solid"/>
              </v:shape>
              <v:shape style="position:absolute;left:348;top:60;width:118;height:130" coordorigin="348,60" coordsize="118,130" path="m422,60l406,60,395,60,353,86,353,110,358,120,367,125,372,127,418,142,425,144,427,144,432,149,432,156,422,166,463,166,466,158,466,137,401,106,389,101,386,98,384,98,384,89,386,86,391,84,459,84,458,82,444,67,434,62,422,60xe" filled="true" fillcolor="#1f1f1f" stroked="false">
                <v:path arrowok="t"/>
                <v:fill type="solid"/>
              </v:shape>
              <v:shape style="position:absolute;left:348;top:60;width:118;height:130" coordorigin="348,60" coordsize="118,130" path="m459,84l418,84,422,86,425,89,430,98,461,94,459,84xe" filled="true" fillcolor="#1f1f1f" stroked="false">
                <v:path arrowok="t"/>
                <v:fill type="solid"/>
              </v:shape>
            </v:group>
            <v:group style="position:absolute;left:487;top:60;width:118;height:130" coordorigin="487,60" coordsize="118,130">
              <v:shape style="position:absolute;left:487;top:60;width:118;height:130" coordorigin="487,60" coordsize="118,130" path="m562,60l547,60,536,61,490,102,487,125,488,136,526,187,547,190,558,189,598,163,540,163,533,161,528,154,523,149,521,137,521,108,523,101,528,94,533,89,540,86,598,86,593,77,574,62,562,60xe" filled="true" fillcolor="#1f1f1f" stroked="false">
                <v:path arrowok="t"/>
                <v:fill type="solid"/>
              </v:shape>
              <v:shape style="position:absolute;left:487;top:60;width:118;height:130" coordorigin="487,60" coordsize="118,130" path="m571,139l569,149,564,158,554,163,598,163,600,158,605,144,571,139xe" filled="true" fillcolor="#1f1f1f" stroked="false">
                <v:path arrowok="t"/>
                <v:fill type="solid"/>
              </v:shape>
              <v:shape style="position:absolute;left:487;top:60;width:118;height:130" coordorigin="487,60" coordsize="118,130" path="m598,86l559,86,562,91,566,94,569,98,569,106,602,98,598,86xe" filled="true" fillcolor="#1f1f1f" stroked="false">
                <v:path arrowok="t"/>
                <v:fill type="solid"/>
              </v:shape>
            </v:group>
            <v:group style="position:absolute;left:626;top:14;width:113;height:173" coordorigin="626,14" coordsize="113,173">
              <v:shape style="position:absolute;left:626;top:14;width:113;height:173" coordorigin="626,14" coordsize="113,173" path="m660,14l626,14,626,187,660,187,660,106,667,91,682,84,737,84,734,79,660,79,660,14xe" filled="true" fillcolor="#1f1f1f" stroked="false">
                <v:path arrowok="t"/>
                <v:fill type="solid"/>
              </v:shape>
              <v:shape style="position:absolute;left:626;top:14;width:113;height:173" coordorigin="626,14" coordsize="113,173" path="m737,84l691,84,696,86,698,89,703,91,703,94,706,96,708,101,708,187,739,187,739,89,737,84xe" filled="true" fillcolor="#1f1f1f" stroked="false">
                <v:path arrowok="t"/>
                <v:fill type="solid"/>
              </v:shape>
              <v:shape style="position:absolute;left:626;top:14;width:113;height:173" coordorigin="626,14" coordsize="113,173" path="m713,60l698,60,690,61,681,63,674,66,666,72,660,79,734,79,730,70,725,67,718,65,713,60xe" filled="true" fillcolor="#1f1f1f" stroked="false">
                <v:path arrowok="t"/>
                <v:fill type="solid"/>
              </v:shape>
            </v:group>
            <v:group style="position:absolute;left:768;top:60;width:130;height:130" coordorigin="768,60" coordsize="130,130">
              <v:shape style="position:absolute;left:768;top:60;width:130;height:130" coordorigin="768,60" coordsize="130,130" path="m833,60l821,60,809,62,790,72,782,82,778,91,770,101,768,113,768,137,770,149,778,158,782,170,790,178,799,182,811,187,821,190,833,190,885,163,823,163,816,158,804,146,802,137,802,113,804,103,811,96,816,89,823,86,886,86,884,84,844,61,833,60xe" filled="true" fillcolor="#1f1f1f" stroked="false">
                <v:path arrowok="t"/>
                <v:fill type="solid"/>
              </v:shape>
              <v:shape style="position:absolute;left:768;top:60;width:130;height:130" coordorigin="768,60" coordsize="130,130" path="m886,86l842,86,850,89,859,103,864,113,864,137,859,146,854,154,840,163,885,163,898,125,897,116,895,107,892,99,889,91,886,86xe" filled="true" fillcolor="#1f1f1f" stroked="false">
                <v:path arrowok="t"/>
                <v:fill type="solid"/>
              </v:shape>
            </v:group>
            <v:group style="position:absolute;left:914;top:60;width:130;height:130" coordorigin="914,60" coordsize="130,130">
              <v:shape style="position:absolute;left:914;top:60;width:130;height:130" coordorigin="914,60" coordsize="130,130" path="m979,60l967,60,955,62,936,72,929,82,924,91,917,101,914,113,914,137,917,149,924,158,929,170,936,178,946,182,958,187,967,190,979,190,1031,163,970,163,962,158,950,146,948,137,948,113,950,103,958,96,962,89,970,86,1032,86,1030,84,990,61,979,60xe" filled="true" fillcolor="#1f1f1f" stroked="false">
                <v:path arrowok="t"/>
                <v:fill type="solid"/>
              </v:shape>
              <v:shape style="position:absolute;left:914;top:60;width:130;height:130" coordorigin="914,60" coordsize="130,130" path="m1032,86l989,86,996,89,1006,103,1010,113,1010,137,1006,146,1001,154,996,158,986,163,1031,163,1044,125,1043,116,1042,107,1039,99,1035,91,1032,86xe" filled="true" fillcolor="#1f1f1f" stroked="false">
                <v:path arrowok="t"/>
                <v:fill type="solid"/>
              </v:shape>
              <v:shape style="position:absolute;left:1068;top:0;width:307;height:206" type="#_x0000_t75" stroked="false">
                <v:imagedata r:id="rId21" o:title=""/>
              </v:shape>
            </v:group>
          </v:group>
        </w:pict>
      </w:r>
      <w:r>
        <w:rPr>
          <w:rFonts w:ascii="Arial"/>
          <w:spacing w:val="46"/>
          <w:position w:val="-1"/>
          <w:sz w:val="20"/>
        </w:rPr>
      </w:r>
      <w:r>
        <w:rPr>
          <w:rFonts w:ascii="Times New Roman"/>
          <w:spacing w:val="56"/>
          <w:position w:val="-1"/>
          <w:sz w:val="20"/>
        </w:rPr>
        <w:t> </w:t>
      </w:r>
      <w:r>
        <w:rPr>
          <w:rFonts w:ascii="Arial"/>
          <w:spacing w:val="56"/>
          <w:position w:val="-1"/>
          <w:sz w:val="20"/>
        </w:rPr>
        <w:pict>
          <v:group style="width:74.05pt;height:10.35pt;mso-position-horizontal-relative:char;mso-position-vertical-relative:line" coordorigin="0,0" coordsize="1481,207">
            <v:shape style="position:absolute;left:0;top:0;width:1397;height:206" type="#_x0000_t75" stroked="false">
              <v:imagedata r:id="rId22" o:title=""/>
            </v:shape>
            <v:group style="position:absolute;left:1430;top:173;width:34;height:2" coordorigin="1430,173" coordsize="34,2">
              <v:shape style="position:absolute;left:1430;top:173;width:34;height:2" coordorigin="1430,173" coordsize="34,0" path="m1430,173l1464,173e" filled="false" stroked="true" strokeweight="1.679532pt" strokecolor="#1f1f1f">
                <v:path arrowok="t"/>
              </v:shape>
            </v:group>
          </v:group>
        </w:pict>
      </w:r>
      <w:r>
        <w:rPr>
          <w:rFonts w:ascii="Arial"/>
          <w:spacing w:val="56"/>
          <w:position w:val="-1"/>
          <w:sz w:val="20"/>
        </w:rPr>
      </w:r>
    </w:p>
    <w:p>
      <w:pPr>
        <w:pStyle w:val="BodyText"/>
        <w:spacing w:line="312" w:lineRule="auto" w:before="87"/>
        <w:ind w:right="1437"/>
        <w:jc w:val="left"/>
      </w:pPr>
      <w:r>
        <w:rPr>
          <w:color w:val="1F1F1F"/>
        </w:rPr>
        <w:t>Sinds de aanstelling van deze 2 mensen gaan de Shungu-kinderen er</w:t>
      </w:r>
      <w:r>
        <w:rPr>
          <w:color w:val="1F1F1F"/>
          <w:spacing w:val="-11"/>
        </w:rPr>
        <w:t> </w:t>
      </w:r>
      <w:r>
        <w:rPr>
          <w:color w:val="1F1F1F"/>
        </w:rPr>
        <w:t>op</w:t>
      </w:r>
      <w:r>
        <w:rPr>
          <w:color w:val="1F1F1F"/>
          <w:w w:val="100"/>
        </w:rPr>
        <w:t> </w:t>
      </w:r>
      <w:r>
        <w:rPr>
          <w:color w:val="1F1F1F"/>
        </w:rPr>
        <w:t>vooruit. (zie foto</w:t>
      </w:r>
      <w:r>
        <w:rPr>
          <w:color w:val="1F1F1F"/>
          <w:spacing w:val="-8"/>
        </w:rPr>
        <w:t> </w:t>
      </w:r>
      <w:r>
        <w:rPr>
          <w:color w:val="1F1F1F"/>
        </w:rPr>
        <w:t>hieronder)</w:t>
      </w:r>
      <w:r>
        <w:rPr/>
      </w:r>
    </w:p>
    <w:p>
      <w:pPr>
        <w:spacing w:line="240" w:lineRule="auto" w:before="7"/>
        <w:rPr>
          <w:rFonts w:ascii="Arial" w:hAnsi="Arial" w:cs="Arial" w:eastAsia="Arial" w:hint="default"/>
          <w:sz w:val="31"/>
          <w:szCs w:val="31"/>
        </w:rPr>
      </w:pPr>
    </w:p>
    <w:p>
      <w:pPr>
        <w:pStyle w:val="BodyText"/>
        <w:spacing w:line="240" w:lineRule="auto"/>
        <w:ind w:right="1437"/>
        <w:jc w:val="left"/>
      </w:pPr>
      <w:r>
        <w:rPr/>
        <w:pict>
          <v:group style="position:absolute;margin-left:434.880005pt;margin-top:2.616372pt;width:39.4pt;height:9.5pt;mso-position-horizontal-relative:page;mso-position-vertical-relative:paragraph;z-index:1384" coordorigin="8698,52" coordsize="788,190">
            <v:shape style="position:absolute;left:8698;top:98;width:113;height:127" type="#_x0000_t75" stroked="false">
              <v:imagedata r:id="rId23" o:title=""/>
            </v:shape>
            <v:shape style="position:absolute;left:8828;top:52;width:657;height:190" type="#_x0000_t75" stroked="false">
              <v:imagedata r:id="rId24" o:title=""/>
            </v:shape>
            <w10:wrap type="none"/>
          </v:group>
        </w:pict>
      </w:r>
      <w:r>
        <w:rPr>
          <w:color w:val="1F1F1F"/>
        </w:rPr>
        <w:t>In de vorige nieuwsbrief berichtten we jullie over de bouw van</w:t>
      </w:r>
      <w:r>
        <w:rPr>
          <w:color w:val="1F1F1F"/>
          <w:spacing w:val="-17"/>
        </w:rPr>
        <w:t> </w:t>
      </w:r>
      <w:r>
        <w:rPr>
          <w:color w:val="1F1F1F"/>
        </w:rPr>
        <w:t>de</w:t>
      </w:r>
      <w:r>
        <w:rPr/>
      </w:r>
    </w:p>
    <w:p>
      <w:pPr>
        <w:pStyle w:val="BodyText"/>
        <w:spacing w:line="240" w:lineRule="auto" w:before="86"/>
        <w:ind w:left="2071" w:right="1437"/>
        <w:jc w:val="left"/>
      </w:pPr>
      <w:r>
        <w:rPr/>
        <w:pict>
          <v:group style="position:absolute;margin-left:87.35952pt;margin-top:6.916361pt;width:36.4pt;height:9.4pt;mso-position-horizontal-relative:page;mso-position-vertical-relative:paragraph;z-index:1408" coordorigin="1747,138" coordsize="728,188">
            <v:shape style="position:absolute;left:1747;top:138;width:113;height:170" type="#_x0000_t75" stroked="false">
              <v:imagedata r:id="rId25" o:title=""/>
            </v:shape>
            <v:shape style="position:absolute;left:1894;top:184;width:113;height:127" type="#_x0000_t75" stroked="false">
              <v:imagedata r:id="rId26" o:title=""/>
            </v:shape>
            <v:shape style="position:absolute;left:2026;top:138;width:449;height:187" type="#_x0000_t75" stroked="false">
              <v:imagedata r:id="rId27" o:title=""/>
            </v:shape>
            <w10:wrap type="none"/>
          </v:group>
        </w:pict>
      </w:r>
      <w:r>
        <w:rPr>
          <w:color w:val="1F1F1F"/>
        </w:rPr>
        <w:t>.  2 huizen zijn nu bijna af, ze moeten nog enkel ingericht</w:t>
      </w:r>
      <w:r>
        <w:rPr>
          <w:color w:val="1F1F1F"/>
          <w:spacing w:val="-21"/>
        </w:rPr>
        <w:t> </w:t>
      </w:r>
      <w:r>
        <w:rPr>
          <w:color w:val="1F1F1F"/>
        </w:rPr>
        <w:t>worden.</w:t>
      </w:r>
      <w:r>
        <w:rPr/>
      </w:r>
    </w:p>
    <w:p>
      <w:pPr>
        <w:pStyle w:val="BodyText"/>
        <w:tabs>
          <w:tab w:pos="7538" w:val="left" w:leader="none"/>
        </w:tabs>
        <w:spacing w:line="312" w:lineRule="auto" w:before="84"/>
        <w:ind w:right="1676"/>
        <w:jc w:val="left"/>
      </w:pPr>
      <w:r>
        <w:rPr/>
        <w:pict>
          <v:group style="position:absolute;margin-left:247.559998pt;margin-top:6.816376pt;width:38.8pt;height:9.4pt;mso-position-horizontal-relative:page;mso-position-vertical-relative:paragraph;z-index:-8848" coordorigin="4951,136" coordsize="776,188">
            <v:shape style="position:absolute;left:4951;top:136;width:230;height:173" type="#_x0000_t75" stroked="false">
              <v:imagedata r:id="rId28" o:title=""/>
            </v:shape>
            <v:shape style="position:absolute;left:5215;top:180;width:113;height:127" type="#_x0000_t75" stroked="false">
              <v:imagedata r:id="rId29" o:title=""/>
            </v:shape>
            <v:shape style="position:absolute;left:5347;top:136;width:379;height:187" type="#_x0000_t75" stroked="false">
              <v:imagedata r:id="rId30" o:title=""/>
            </v:shape>
            <w10:wrap type="none"/>
          </v:group>
        </w:pict>
      </w:r>
      <w:r>
        <w:rPr/>
        <w:pict>
          <v:group style="position:absolute;margin-left:351.839996pt;margin-top:24.816376pt;width:42.15pt;height:9.4pt;mso-position-horizontal-relative:page;mso-position-vertical-relative:paragraph;z-index:-8824" coordorigin="7037,496" coordsize="843,188">
            <v:shape style="position:absolute;left:7037;top:496;width:490;height:173" type="#_x0000_t75" stroked="false">
              <v:imagedata r:id="rId31" o:title=""/>
            </v:shape>
            <v:shape style="position:absolute;left:7558;top:542;width:118;height:127" type="#_x0000_t75" stroked="false">
              <v:imagedata r:id="rId32" o:title=""/>
            </v:shape>
            <v:shape style="position:absolute;left:7694;top:496;width:185;height:187" type="#_x0000_t75" stroked="false">
              <v:imagedata r:id="rId33" o:title=""/>
            </v:shape>
            <w10:wrap type="none"/>
          </v:group>
        </w:pict>
      </w:r>
      <w:r>
        <w:rPr>
          <w:color w:val="1F1F1F"/>
        </w:rPr>
        <w:t>Elk huis is onderverdeeld in </w:t>
      </w:r>
      <w:r>
        <w:rPr>
          <w:color w:val="1F1F1F"/>
          <w:spacing w:val="8"/>
        </w:rPr>
        <w:drawing>
          <wp:inline distT="0" distB="0" distL="0" distR="0">
            <wp:extent cx="73151" cy="109727"/>
            <wp:effectExtent l="0" t="0" r="0" b="0"/>
            <wp:docPr id="13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pacing w:val="8"/>
        </w:rPr>
      </w:r>
      <w:r>
        <w:rPr>
          <w:rFonts w:ascii="Times New Roman"/>
          <w:color w:val="1F1F1F"/>
          <w:spacing w:val="8"/>
        </w:rPr>
        <w:t>              </w:t>
      </w:r>
      <w:r>
        <w:rPr>
          <w:color w:val="1F1F1F"/>
        </w:rPr>
        <w:t>, die elk 5 slaapkamers, een</w:t>
      </w:r>
      <w:r>
        <w:rPr>
          <w:color w:val="1F1F1F"/>
          <w:spacing w:val="-8"/>
        </w:rPr>
        <w:t> </w:t>
      </w:r>
      <w:r>
        <w:rPr>
          <w:color w:val="1F1F1F"/>
        </w:rPr>
        <w:t>keuken,</w:t>
      </w:r>
      <w:r>
        <w:rPr>
          <w:color w:val="1F1F1F"/>
          <w:spacing w:val="-2"/>
        </w:rPr>
        <w:t> </w:t>
      </w:r>
      <w:r>
        <w:rPr>
          <w:color w:val="1F1F1F"/>
        </w:rPr>
        <w:t>3 </w:t>
      </w:r>
      <w:r>
        <w:rPr>
          <w:color w:val="1F1F1F"/>
        </w:rPr>
        <w:t>badkamers, living en studeerkamer omvatten.</w:t>
      </w:r>
      <w:r>
        <w:rPr>
          <w:color w:val="1F1F1F"/>
          <w:spacing w:val="-13"/>
        </w:rPr>
        <w:t> </w:t>
      </w:r>
      <w:r>
        <w:rPr>
          <w:color w:val="1F1F1F"/>
        </w:rPr>
        <w:t>De</w:t>
        <w:tab/>
        <w:t>kan</w:t>
      </w:r>
      <w:r>
        <w:rPr>
          <w:color w:val="1F1F1F"/>
          <w:spacing w:val="-5"/>
        </w:rPr>
        <w:t> </w:t>
      </w:r>
      <w:r>
        <w:rPr>
          <w:color w:val="1F1F1F"/>
        </w:rPr>
        <w:t>binnenkort</w:t>
      </w:r>
      <w:r>
        <w:rPr>
          <w:color w:val="1F1F1F"/>
          <w:w w:val="100"/>
        </w:rPr>
        <w:t> </w:t>
      </w:r>
      <w:r>
        <w:rPr>
          <w:color w:val="1F1F1F"/>
        </w:rPr>
        <w:t>starten. (zie foto</w:t>
      </w:r>
      <w:r>
        <w:rPr>
          <w:color w:val="1F1F1F"/>
          <w:spacing w:val="-8"/>
        </w:rPr>
        <w:t> </w:t>
      </w:r>
      <w:r>
        <w:rPr>
          <w:color w:val="1F1F1F"/>
        </w:rPr>
        <w:t>hieronder)</w:t>
      </w:r>
      <w:r>
        <w:rPr/>
      </w:r>
    </w:p>
    <w:p>
      <w:pPr>
        <w:spacing w:line="240" w:lineRule="auto" w:before="0"/>
        <w:rPr>
          <w:rFonts w:ascii="Arial" w:hAnsi="Arial" w:cs="Arial" w:eastAsia="Arial" w:hint="default"/>
          <w:sz w:val="32"/>
          <w:szCs w:val="32"/>
        </w:rPr>
      </w:pPr>
    </w:p>
    <w:p>
      <w:pPr>
        <w:pStyle w:val="BodyText"/>
        <w:spacing w:line="312" w:lineRule="auto"/>
        <w:ind w:right="1437"/>
        <w:jc w:val="left"/>
      </w:pPr>
      <w:r>
        <w:rPr/>
        <w:pict>
          <v:group style="position:absolute;margin-left:323.279999pt;margin-top:1.65586pt;width:49.95pt;height:10.2pt;mso-position-horizontal-relative:page;mso-position-vertical-relative:paragraph;z-index:-8800" coordorigin="6466,33" coordsize="999,204">
            <v:shape style="position:absolute;left:6466;top:93;width:113;height:127" type="#_x0000_t75" stroked="false">
              <v:imagedata r:id="rId35" o:title=""/>
            </v:shape>
            <v:group style="position:absolute;left:6629;top:50;width:2;height:171" coordorigin="6629,50" coordsize="2,171">
              <v:shape style="position:absolute;left:6629;top:50;width:2;height:171" coordorigin="6629,50" coordsize="0,171" path="m6629,50l6629,220e" filled="false" stroked="true" strokeweight="1.68pt" strokecolor="#1f1f1f">
                <v:path arrowok="t"/>
              </v:shape>
            </v:group>
            <v:group style="position:absolute;left:6670;top:93;width:116;height:132" coordorigin="6670,93" coordsize="116,132">
              <v:shape style="position:absolute;left:6670;top:93;width:116;height:132" coordorigin="6670,93" coordsize="116,132" path="m6725,93l6675,128,6670,160,6670,170,6710,223,6730,225,6742,225,6754,220,6763,216,6773,208,6780,199,6722,199,6715,196,6706,187,6703,180,6703,168,6785,168,6784,156,6784,148,6703,148,6703,139,6706,132,6715,122,6720,120,6775,120,6775,119,6736,94,6725,93xe" filled="true" fillcolor="#1f1f1f" stroked="false">
                <v:path arrowok="t"/>
                <v:fill type="solid"/>
              </v:shape>
              <v:shape style="position:absolute;left:6670;top:93;width:116;height:132" coordorigin="6670,93" coordsize="116,132" path="m6751,182l6749,189,6739,199,6780,199,6782,187,6751,182xe" filled="true" fillcolor="#1f1f1f" stroked="false">
                <v:path arrowok="t"/>
                <v:fill type="solid"/>
              </v:shape>
              <v:shape style="position:absolute;left:6670;top:93;width:116;height:132" coordorigin="6670,93" coordsize="116,132" path="m6775,120l6734,120,6739,122,6749,132,6751,139,6751,148,6784,148,6783,145,6781,135,6778,127,6775,120xe" filled="true" fillcolor="#1f1f1f" stroked="false">
                <v:path arrowok="t"/>
                <v:fill type="solid"/>
              </v:shape>
            </v:group>
            <v:group style="position:absolute;left:6811;top:98;width:113;height:128" coordorigin="6811,98" coordsize="113,128">
              <v:shape style="position:absolute;left:6811;top:98;width:113;height:128" coordorigin="6811,98" coordsize="113,128" path="m6845,98l6811,98,6811,187,6814,196,6818,211,6823,216,6830,218,6838,223,6845,225,6862,225,6869,223,6876,218,6883,216,6888,208,6893,204,6924,204,6924,199,6854,199,6850,194,6847,189,6845,187,6845,98xe" filled="true" fillcolor="#1f1f1f" stroked="false">
                <v:path arrowok="t"/>
                <v:fill type="solid"/>
              </v:shape>
              <v:shape style="position:absolute;left:6811;top:98;width:113;height:128" coordorigin="6811,98" coordsize="113,128" path="m6924,204l6893,204,6893,220,6924,220,6924,204xe" filled="true" fillcolor="#1f1f1f" stroked="false">
                <v:path arrowok="t"/>
                <v:fill type="solid"/>
              </v:shape>
              <v:shape style="position:absolute;left:6811;top:98;width:113;height:128" coordorigin="6811,98" coordsize="113,128" path="m6924,98l6890,98,6890,180,6888,182,6888,187,6876,199,6924,199,6924,98xe" filled="true" fillcolor="#1f1f1f" stroked="false">
                <v:path arrowok="t"/>
                <v:fill type="solid"/>
              </v:shape>
            </v:group>
            <v:group style="position:absolute;left:6943;top:98;width:185;height:123" coordorigin="6943,98" coordsize="185,123">
              <v:shape style="position:absolute;left:6943;top:98;width:185;height:123" coordorigin="6943,98" coordsize="185,123" path="m6974,98l6943,98,6982,220,7013,220,7024,180,6998,180,6974,98xe" filled="true" fillcolor="#1f1f1f" stroked="false">
                <v:path arrowok="t"/>
                <v:fill type="solid"/>
              </v:shape>
              <v:shape style="position:absolute;left:6943;top:98;width:185;height:123" coordorigin="6943,98" coordsize="185,123" path="m7061,141l7034,141,7056,220,7087,220,7101,180,7070,180,7061,141xe" filled="true" fillcolor="#1f1f1f" stroked="false">
                <v:path arrowok="t"/>
                <v:fill type="solid"/>
              </v:shape>
              <v:shape style="position:absolute;left:6943;top:98;width:185;height:123" coordorigin="6943,98" coordsize="185,123" path="m7051,98l7020,98,6998,180,7024,180,7034,141,7061,141,7051,98xe" filled="true" fillcolor="#1f1f1f" stroked="false">
                <v:path arrowok="t"/>
                <v:fill type="solid"/>
              </v:shape>
              <v:shape style="position:absolute;left:6943;top:98;width:185;height:123" coordorigin="6943,98" coordsize="185,123" path="m7128,98l7094,98,7070,180,7101,180,7128,98xe" filled="true" fillcolor="#1f1f1f" stroked="false">
                <v:path arrowok="t"/>
                <v:fill type="solid"/>
              </v:shape>
            </v:group>
            <v:group style="position:absolute;left:7133;top:93;width:118;height:132" coordorigin="7133,93" coordsize="118,132">
              <v:shape style="position:absolute;left:7133;top:93;width:118;height:132" coordorigin="7133,93" coordsize="118,132" path="m7166,182l7133,187,7135,199,7142,206,7193,225,7204,225,7214,223,7222,220,7230,216,7236,211,7246,204,7247,201,7186,201,7178,199,7174,196,7166,182xe" filled="true" fillcolor="#1f1f1f" stroked="false">
                <v:path arrowok="t"/>
                <v:fill type="solid"/>
              </v:shape>
              <v:shape style="position:absolute;left:7133;top:93;width:118;height:132" coordorigin="7133,93" coordsize="118,132" path="m7207,93l7190,93,7180,94,7138,122,7138,144,7202,177,7210,177,7212,180,7214,180,7217,182,7217,192,7212,196,7202,201,7247,201,7250,194,7250,172,7186,139,7174,136,7169,132,7169,122,7171,122,7176,120,7183,117,7243,117,7236,108,7229,103,7219,98,7207,93xe" filled="true" fillcolor="#1f1f1f" stroked="false">
                <v:path arrowok="t"/>
                <v:fill type="solid"/>
              </v:shape>
              <v:shape style="position:absolute;left:7133;top:93;width:118;height:132" coordorigin="7133,93" coordsize="118,132" path="m7243,117l7198,117,7207,122,7210,124,7214,134,7246,127,7243,117xe" filled="true" fillcolor="#1f1f1f" stroked="false">
                <v:path arrowok="t"/>
                <v:fill type="solid"/>
              </v:shape>
            </v:group>
            <v:group style="position:absolute;left:7265;top:52;width:75;height:173" coordorigin="7265,52" coordsize="75,173">
              <v:shape style="position:absolute;left:7265;top:52;width:75;height:173" coordorigin="7265,52" coordsize="75,173" path="m7313,124l7279,124,7279,196,7282,201,7282,206,7284,211,7289,216,7291,220,7296,220,7306,225,7322,225,7330,223,7339,220,7335,196,7318,196,7313,192,7313,124xe" filled="true" fillcolor="#1f1f1f" stroked="false">
                <v:path arrowok="t"/>
                <v:fill type="solid"/>
              </v:shape>
              <v:shape style="position:absolute;left:7265;top:52;width:75;height:173" coordorigin="7265,52" coordsize="75,173" path="m7334,194l7330,196,7335,196,7334,194xe" filled="true" fillcolor="#1f1f1f" stroked="false">
                <v:path arrowok="t"/>
                <v:fill type="solid"/>
              </v:shape>
              <v:shape style="position:absolute;left:7265;top:52;width:75;height:173" coordorigin="7265,52" coordsize="75,173" path="m7334,98l7265,98,7265,124,7334,124,7334,98xe" filled="true" fillcolor="#1f1f1f" stroked="false">
                <v:path arrowok="t"/>
                <v:fill type="solid"/>
              </v:shape>
              <v:shape style="position:absolute;left:7265;top:52;width:75;height:173" coordorigin="7265,52" coordsize="75,173" path="m7313,52l7279,72,7279,98,7313,98,7313,52xe" filled="true" fillcolor="#1f1f1f" stroked="false">
                <v:path arrowok="t"/>
                <v:fill type="solid"/>
              </v:shape>
            </v:group>
            <v:group style="position:absolute;left:7349;top:93;width:116;height:132" coordorigin="7349,93" coordsize="116,132">
              <v:shape style="position:absolute;left:7349;top:93;width:116;height:132" coordorigin="7349,93" coordsize="116,132" path="m7406,93l7353,133,7349,160,7349,170,7389,223,7409,225,7423,225,7435,220,7442,216,7452,208,7459,199,7402,199,7394,196,7385,187,7382,180,7382,168,7464,168,7464,156,7464,148,7382,148,7382,139,7385,132,7394,122,7402,120,7454,120,7454,119,7416,94,7406,93xe" filled="true" fillcolor="#1f1f1f" stroked="false">
                <v:path arrowok="t"/>
                <v:fill type="solid"/>
              </v:shape>
              <v:shape style="position:absolute;left:7349;top:93;width:116;height:132" coordorigin="7349,93" coordsize="116,132" path="m7430,182l7428,189,7426,192,7423,196,7418,199,7459,199,7464,187,7430,182xe" filled="true" fillcolor="#1f1f1f" stroked="false">
                <v:path arrowok="t"/>
                <v:fill type="solid"/>
              </v:shape>
              <v:shape style="position:absolute;left:7349;top:93;width:116;height:132" coordorigin="7349,93" coordsize="116,132" path="m7454,120l7414,120,7421,122,7430,132,7433,139,7433,148,7464,148,7463,145,7461,135,7458,127,7454,120xe" filled="true" fillcolor="#1f1f1f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1F1F1F"/>
        </w:rPr>
        <w:t>Project : het project in Mhondoro groeit.  </w:t>
      </w:r>
      <w:r>
        <w:rPr>
          <w:color w:val="1F1F1F"/>
          <w:spacing w:val="18"/>
        </w:rPr>
        <w:drawing>
          <wp:inline distT="0" distB="0" distL="0" distR="0">
            <wp:extent cx="179831" cy="111251"/>
            <wp:effectExtent l="0" t="0" r="0" b="0"/>
            <wp:docPr id="15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pacing w:val="18"/>
        </w:rPr>
      </w:r>
      <w:r>
        <w:rPr>
          <w:rFonts w:ascii="Times New Roman"/>
          <w:color w:val="1F1F1F"/>
          <w:spacing w:val="18"/>
        </w:rPr>
        <w:t>                   </w:t>
      </w:r>
      <w:r>
        <w:rPr>
          <w:rFonts w:ascii="Times New Roman"/>
          <w:color w:val="1F1F1F"/>
          <w:spacing w:val="18"/>
        </w:rPr>
        <w:drawing>
          <wp:inline distT="0" distB="0" distL="0" distR="0">
            <wp:extent cx="370331" cy="111251"/>
            <wp:effectExtent l="0" t="0" r="0" b="0"/>
            <wp:docPr id="17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31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F1F1F"/>
          <w:spacing w:val="18"/>
        </w:rPr>
      </w:r>
      <w:r>
        <w:rPr>
          <w:color w:val="1F1F1F"/>
        </w:rPr>
        <w:t>in</w:t>
      </w:r>
      <w:r>
        <w:rPr>
          <w:color w:val="1F1F1F"/>
          <w:spacing w:val="4"/>
        </w:rPr>
        <w:t> </w:t>
      </w:r>
      <w:r>
        <w:rPr>
          <w:color w:val="1F1F1F"/>
        </w:rPr>
        <w:t>Zimbabwe,</w:t>
      </w:r>
      <w:r>
        <w:rPr>
          <w:color w:val="1F1F1F"/>
          <w:spacing w:val="-2"/>
        </w:rPr>
        <w:t> </w:t>
      </w:r>
      <w:r>
        <w:rPr>
          <w:color w:val="1F1F1F"/>
        </w:rPr>
        <w:t>die </w:t>
      </w:r>
      <w:r>
        <w:rPr>
          <w:color w:val="1F1F1F"/>
        </w:rPr>
        <w:t>ook Shungu volgt, is het kweken van kwartels en</w:t>
      </w:r>
      <w:r>
        <w:rPr>
          <w:color w:val="1F1F1F"/>
          <w:spacing w:val="-13"/>
        </w:rPr>
        <w:t> </w:t>
      </w:r>
      <w:r>
        <w:rPr>
          <w:color w:val="1F1F1F"/>
        </w:rPr>
        <w:t>konijnen.</w:t>
      </w:r>
      <w:r>
        <w:rPr/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 w:hint="default"/>
          <w:sz w:val="14"/>
          <w:szCs w:val="14"/>
        </w:rPr>
      </w:pPr>
    </w:p>
    <w:p>
      <w:pPr>
        <w:spacing w:line="238" w:lineRule="exact"/>
        <w:ind w:left="1327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17"/>
        </w:rPr>
        <w:drawing>
          <wp:inline distT="0" distB="0" distL="0" distR="0">
            <wp:extent cx="475999" cy="111728"/>
            <wp:effectExtent l="0" t="0" r="0" b="0"/>
            <wp:docPr id="19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999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17"/>
        </w:rPr>
      </w:r>
      <w:r>
        <w:rPr>
          <w:rFonts w:ascii="Times New Roman"/>
          <w:spacing w:val="45"/>
          <w:sz w:val="12"/>
        </w:rPr>
        <w:t> </w:t>
      </w:r>
      <w:r>
        <w:rPr>
          <w:rFonts w:ascii="Arial"/>
          <w:spacing w:val="45"/>
          <w:sz w:val="12"/>
        </w:rPr>
        <w:pict>
          <v:group style="width:13.1pt;height:6.5pt;mso-position-horizontal-relative:char;mso-position-vertical-relative:line" coordorigin="0,0" coordsize="262,130">
            <v:shape style="position:absolute;left:0;top:0;width:115;height:127" type="#_x0000_t75" stroked="false">
              <v:imagedata r:id="rId39" o:title=""/>
            </v:shape>
            <v:shape style="position:absolute;left:146;top:2;width:115;height:127" type="#_x0000_t75" stroked="false">
              <v:imagedata r:id="rId40" o:title=""/>
            </v:shape>
          </v:group>
        </w:pict>
      </w:r>
      <w:r>
        <w:rPr>
          <w:rFonts w:ascii="Arial"/>
          <w:spacing w:val="45"/>
          <w:sz w:val="12"/>
        </w:rPr>
      </w:r>
      <w:r>
        <w:rPr>
          <w:rFonts w:ascii="Times New Roman"/>
          <w:spacing w:val="30"/>
          <w:sz w:val="20"/>
        </w:rPr>
        <w:t> </w:t>
      </w:r>
      <w:r>
        <w:rPr>
          <w:rFonts w:ascii="Arial"/>
          <w:spacing w:val="30"/>
          <w:position w:val="-1"/>
          <w:sz w:val="20"/>
        </w:rPr>
        <w:pict>
          <v:group style="width:8.9pt;height:10.35pt;mso-position-horizontal-relative:char;mso-position-vertical-relative:line" coordorigin="0,0" coordsize="178,207">
            <v:shape style="position:absolute;left:0;top:60;width:118;height:130" type="#_x0000_t75" stroked="false">
              <v:imagedata r:id="rId41" o:title=""/>
            </v:shape>
            <v:group style="position:absolute;left:161;top:17;width:2;height:173" coordorigin="161,17" coordsize="2,173">
              <v:shape style="position:absolute;left:161;top:17;width:2;height:173" coordorigin="161,17" coordsize="0,173" path="m161,17l161,190e" filled="false" stroked="true" strokeweight="1.679532pt" strokecolor="#1f1f1f">
                <v:path arrowok="t"/>
              </v:shape>
            </v:group>
          </v:group>
        </w:pict>
      </w:r>
      <w:r>
        <w:rPr>
          <w:rFonts w:ascii="Arial"/>
          <w:spacing w:val="30"/>
          <w:position w:val="-1"/>
          <w:sz w:val="20"/>
        </w:rPr>
      </w:r>
      <w:r>
        <w:rPr>
          <w:rFonts w:ascii="Times New Roman"/>
          <w:spacing w:val="48"/>
          <w:position w:val="-1"/>
          <w:sz w:val="19"/>
        </w:rPr>
        <w:t> </w:t>
      </w:r>
      <w:r>
        <w:rPr>
          <w:rFonts w:ascii="Arial"/>
          <w:spacing w:val="48"/>
          <w:position w:val="-1"/>
          <w:sz w:val="19"/>
        </w:rPr>
        <w:drawing>
          <wp:inline distT="0" distB="0" distL="0" distR="0">
            <wp:extent cx="125286" cy="121443"/>
            <wp:effectExtent l="0" t="0" r="0" b="0"/>
            <wp:docPr id="2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86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48"/>
          <w:position w:val="-1"/>
          <w:sz w:val="19"/>
        </w:rPr>
      </w:r>
      <w:r>
        <w:rPr>
          <w:rFonts w:ascii="Times New Roman"/>
          <w:spacing w:val="19"/>
          <w:position w:val="-1"/>
          <w:sz w:val="20"/>
        </w:rPr>
        <w:t> </w:t>
      </w:r>
      <w:r>
        <w:rPr>
          <w:rFonts w:ascii="Arial"/>
          <w:spacing w:val="19"/>
          <w:position w:val="-4"/>
          <w:sz w:val="20"/>
        </w:rPr>
        <w:pict>
          <v:group style="width:27.4pt;height:11.95pt;mso-position-horizontal-relative:char;mso-position-vertical-relative:line" coordorigin="0,0" coordsize="548,239">
            <v:shape style="position:absolute;left:0;top:16;width:206;height:223" type="#_x0000_t75" stroked="false">
              <v:imagedata r:id="rId43" o:title=""/>
            </v:shape>
            <v:group style="position:absolute;left:257;top:18;width:2;height:173" coordorigin="257,18" coordsize="2,173">
              <v:shape style="position:absolute;left:257;top:18;width:2;height:173" coordorigin="257,18" coordsize="0,173" path="m257,18l257,191e" filled="false" stroked="true" strokeweight="1.679532pt" strokecolor="#1f1f1f">
                <v:path arrowok="t"/>
              </v:shape>
            </v:group>
            <v:group style="position:absolute;left:325;top:18;width:2;height:173" coordorigin="325,18" coordsize="2,173">
              <v:shape style="position:absolute;left:325;top:18;width:2;height:173" coordorigin="325,18" coordsize="0,173" path="m325,18l325,191e" filled="false" stroked="true" strokeweight="1.799532pt" strokecolor="#1f1f1f">
                <v:path arrowok="t"/>
              </v:shape>
              <v:shape style="position:absolute;left:359;top:16;width:188;height:190" type="#_x0000_t75" stroked="false">
                <v:imagedata r:id="rId44" o:title=""/>
              </v:shape>
            </v:group>
          </v:group>
        </w:pict>
      </w:r>
      <w:r>
        <w:rPr>
          <w:rFonts w:ascii="Arial"/>
          <w:spacing w:val="19"/>
          <w:position w:val="-4"/>
          <w:sz w:val="20"/>
        </w:rPr>
      </w:r>
      <w:r>
        <w:rPr>
          <w:rFonts w:ascii="Times New Roman"/>
          <w:spacing w:val="49"/>
          <w:position w:val="-4"/>
          <w:sz w:val="20"/>
        </w:rPr>
        <w:t> </w:t>
      </w:r>
      <w:r>
        <w:rPr>
          <w:rFonts w:ascii="Arial"/>
          <w:spacing w:val="49"/>
          <w:position w:val="-4"/>
          <w:sz w:val="20"/>
        </w:rPr>
        <w:pict>
          <v:group style="width:41.3pt;height:11.2pt;mso-position-horizontal-relative:char;mso-position-vertical-relative:line" coordorigin="0,0" coordsize="826,224">
            <v:group style="position:absolute;left:0;top:46;width:118;height:130" coordorigin="0,46" coordsize="118,130">
              <v:shape style="position:absolute;left:0;top:46;width:118;height:130" coordorigin="0,46" coordsize="118,130" path="m110,70l65,70,74,74,77,77,79,82,79,91,72,94,62,96,46,98,26,103,19,106,14,110,10,113,7,120,2,125,0,132,0,149,5,158,12,163,19,170,29,175,50,175,58,173,62,170,70,168,74,163,82,158,113,158,113,156,111,151,48,151,38,146,36,144,34,139,34,130,36,125,41,122,43,120,48,120,67,115,74,113,110,113,110,70xe" filled="true" fillcolor="#1f1f1f" stroked="false">
                <v:path arrowok="t"/>
                <v:fill type="solid"/>
              </v:shape>
              <v:shape style="position:absolute;left:0;top:46;width:118;height:130" coordorigin="0,46" coordsize="118,130" path="m113,158l82,158,82,163,84,166,84,170,86,173,118,173,115,166,113,161,113,158xe" filled="true" fillcolor="#1f1f1f" stroked="false">
                <v:path arrowok="t"/>
                <v:fill type="solid"/>
              </v:shape>
              <v:shape style="position:absolute;left:0;top:46;width:118;height:130" coordorigin="0,46" coordsize="118,130" path="m110,113l79,113,79,127,77,132,77,139,70,146,65,149,58,151,111,151,110,149,110,113xe" filled="true" fillcolor="#1f1f1f" stroked="false">
                <v:path arrowok="t"/>
                <v:fill type="solid"/>
              </v:shape>
              <v:shape style="position:absolute;left:0;top:46;width:118;height:130" coordorigin="0,46" coordsize="118,130" path="m84,46l43,46,29,48,22,53,7,67,5,79,34,86,36,79,38,74,43,72,46,72,50,70,110,70,110,67,106,62,103,58,98,53,91,50,84,46xe" filled="true" fillcolor="#1f1f1f" stroked="false">
                <v:path arrowok="t"/>
                <v:fill type="solid"/>
              </v:shape>
            </v:group>
            <v:group style="position:absolute;left:137;top:46;width:120;height:178" coordorigin="137,46" coordsize="120,178">
              <v:shape style="position:absolute;left:137;top:46;width:120;height:178" coordorigin="137,46" coordsize="120,178" path="m139,180l139,194,144,204,199,223,209,223,218,221,240,214,242,209,252,199,253,197,185,197,178,190,178,185,139,180xe" filled="true" fillcolor="#1f1f1f" stroked="false">
                <v:path arrowok="t"/>
                <v:fill type="solid"/>
              </v:shape>
              <v:shape style="position:absolute;left:137;top:46;width:120;height:178" coordorigin="137,46" coordsize="120,178" path="m257,151l223,151,223,185,221,190,216,194,211,197,253,197,257,185,257,151xe" filled="true" fillcolor="#1f1f1f" stroked="false">
                <v:path arrowok="t"/>
                <v:fill type="solid"/>
              </v:shape>
              <v:shape style="position:absolute;left:137;top:46;width:120;height:178" coordorigin="137,46" coordsize="120,178" path="m187,46l173,46,161,50,137,108,137,118,168,169,187,173,196,172,203,169,211,165,217,159,223,151,257,151,257,146,190,146,182,142,178,137,173,130,170,120,170,94,173,84,178,79,182,72,190,70,257,70,257,65,226,65,220,57,213,52,205,48,197,46,187,46xe" filled="true" fillcolor="#1f1f1f" stroked="false">
                <v:path arrowok="t"/>
                <v:fill type="solid"/>
              </v:shape>
              <v:shape style="position:absolute;left:137;top:46;width:120;height:178" coordorigin="137,46" coordsize="120,178" path="m257,70l204,70,211,72,216,79,223,86,226,96,226,120,223,130,211,142,204,146,257,146,257,70xe" filled="true" fillcolor="#1f1f1f" stroked="false">
                <v:path arrowok="t"/>
                <v:fill type="solid"/>
              </v:shape>
              <v:shape style="position:absolute;left:137;top:46;width:120;height:178" coordorigin="137,46" coordsize="120,178" path="m257,48l226,48,226,65,257,65,257,48xe" filled="true" fillcolor="#1f1f1f" stroked="false">
                <v:path arrowok="t"/>
                <v:fill type="solid"/>
              </v:shape>
            </v:group>
            <v:group style="position:absolute;left:281;top:46;width:116;height:130" coordorigin="281,46" coordsize="116,130">
              <v:shape style="position:absolute;left:281;top:46;width:116;height:130" coordorigin="281,46" coordsize="116,130" path="m336,46l283,88,281,110,281,120,321,173,341,175,355,175,374,166,384,158,389,151,334,151,326,146,317,137,314,130,314,120,396,120,396,107,395,98,314,98,314,89,317,84,322,77,326,72,331,70,386,70,386,69,347,46,336,46xe" filled="true" fillcolor="#1f1f1f" stroked="false">
                <v:path arrowok="t"/>
                <v:fill type="solid"/>
              </v:shape>
              <v:shape style="position:absolute;left:281;top:46;width:116;height:130" coordorigin="281,46" coordsize="116,130" path="m362,132l360,139,358,144,353,146,350,149,346,151,389,151,391,149,394,137,362,132xe" filled="true" fillcolor="#1f1f1f" stroked="false">
                <v:path arrowok="t"/>
                <v:fill type="solid"/>
              </v:shape>
              <v:shape style="position:absolute;left:281;top:46;width:116;height:130" coordorigin="281,46" coordsize="116,130" path="m386,70l346,70,350,72,360,82,362,89,365,98,395,98,394,96,392,86,390,77,386,70xe" filled="true" fillcolor="#1f1f1f" stroked="false">
                <v:path arrowok="t"/>
                <v:fill type="solid"/>
              </v:shape>
            </v:group>
            <v:group style="position:absolute;left:422;top:46;width:116;height:128" coordorigin="422,46" coordsize="116,128">
              <v:shape style="position:absolute;left:422;top:46;width:116;height:128" coordorigin="422,46" coordsize="116,128" path="m454,48l422,48,422,173,456,173,456,91,463,77,473,72,480,70,536,70,534,65,454,65,454,48xe" filled="true" fillcolor="#1f1f1f" stroked="false">
                <v:path arrowok="t"/>
                <v:fill type="solid"/>
              </v:shape>
              <v:shape style="position:absolute;left:422;top:46;width:116;height:128" coordorigin="422,46" coordsize="116,128" path="m536,70l490,70,494,72,497,72,499,74,502,79,504,82,504,86,506,96,506,173,538,173,538,72,536,70xe" filled="true" fillcolor="#1f1f1f" stroked="false">
                <v:path arrowok="t"/>
                <v:fill type="solid"/>
              </v:shape>
              <v:shape style="position:absolute;left:422;top:46;width:116;height:128" coordorigin="422,46" coordsize="116,128" path="m511,46l497,46,487,46,477,48,468,52,460,57,454,65,534,65,530,58,523,50,516,48,511,46xe" filled="true" fillcolor="#1f1f1f" stroked="false">
                <v:path arrowok="t"/>
                <v:fill type="solid"/>
              </v:shape>
            </v:group>
            <v:group style="position:absolute;left:564;top:0;width:123;height:176" coordorigin="564,0" coordsize="123,176">
              <v:shape style="position:absolute;left:564;top:0;width:123;height:176" coordorigin="564,0" coordsize="123,176" path="m631,46l617,46,606,46,565,97,564,108,564,118,602,175,624,175,638,170,646,166,650,161,655,154,686,154,686,149,617,149,610,144,600,130,598,120,598,94,600,86,607,79,612,72,617,70,686,70,686,62,653,62,643,50,631,46xe" filled="true" fillcolor="#1f1f1f" stroked="false">
                <v:path arrowok="t"/>
                <v:fill type="solid"/>
              </v:shape>
              <v:shape style="position:absolute;left:564;top:0;width:123;height:176" coordorigin="564,0" coordsize="123,176" path="m686,154l655,154,655,173,686,173,686,154xe" filled="true" fillcolor="#1f1f1f" stroked="false">
                <v:path arrowok="t"/>
                <v:fill type="solid"/>
              </v:shape>
              <v:shape style="position:absolute;left:564;top:0;width:123;height:176" coordorigin="564,0" coordsize="123,176" path="m686,70l634,70,641,72,650,86,653,96,653,122,650,132,641,146,634,149,686,149,686,70xe" filled="true" fillcolor="#1f1f1f" stroked="false">
                <v:path arrowok="t"/>
                <v:fill type="solid"/>
              </v:shape>
              <v:shape style="position:absolute;left:564;top:0;width:123;height:176" coordorigin="564,0" coordsize="123,176" path="m686,0l653,0,653,62,686,62,686,0xe" filled="true" fillcolor="#1f1f1f" stroked="false">
                <v:path arrowok="t"/>
                <v:fill type="solid"/>
              </v:shape>
            </v:group>
            <v:group style="position:absolute;left:710;top:46;width:116;height:130" coordorigin="710,46" coordsize="116,130">
              <v:shape style="position:absolute;left:710;top:46;width:116;height:130" coordorigin="710,46" coordsize="116,130" path="m818,70l773,70,780,72,785,77,787,82,787,91,780,94,770,96,756,98,744,101,734,103,730,106,722,110,718,113,715,120,710,125,710,149,713,158,720,163,727,170,739,175,758,175,773,170,778,168,785,163,790,158,821,158,821,151,756,151,751,149,749,146,744,144,742,139,742,130,744,125,749,122,751,120,758,120,768,118,782,113,818,113,818,70xe" filled="true" fillcolor="#1f1f1f" stroked="false">
                <v:path arrowok="t"/>
                <v:fill type="solid"/>
              </v:shape>
              <v:shape style="position:absolute;left:710;top:46;width:116;height:130" coordorigin="710,46" coordsize="116,130" path="m821,158l790,158,790,161,792,163,792,166,794,170,794,173,826,173,823,166,821,161,821,158xe" filled="true" fillcolor="#1f1f1f" stroked="false">
                <v:path arrowok="t"/>
                <v:fill type="solid"/>
              </v:shape>
              <v:shape style="position:absolute;left:710;top:46;width:116;height:130" coordorigin="710,46" coordsize="116,130" path="m818,113l787,113,787,132,785,134,785,139,778,146,768,151,821,151,821,149,818,142,818,113xe" filled="true" fillcolor="#1f1f1f" stroked="false">
                <v:path arrowok="t"/>
                <v:fill type="solid"/>
              </v:shape>
              <v:shape style="position:absolute;left:710;top:46;width:116;height:130" coordorigin="710,46" coordsize="116,130" path="m792,46l751,46,739,48,730,53,722,60,718,67,713,79,744,86,744,79,751,72,754,72,758,70,818,70,818,67,816,62,806,53,799,50,792,46xe" filled="true" fillcolor="#1f1f1f" stroked="false">
                <v:path arrowok="t"/>
                <v:fill type="solid"/>
              </v:shape>
            </v:group>
          </v:group>
        </w:pict>
      </w:r>
      <w:r>
        <w:rPr>
          <w:rFonts w:ascii="Arial"/>
          <w:spacing w:val="49"/>
          <w:position w:val="-4"/>
          <w:sz w:val="20"/>
        </w:rPr>
      </w:r>
      <w:r>
        <w:rPr>
          <w:rFonts w:ascii="Times New Roman"/>
          <w:spacing w:val="58"/>
          <w:position w:val="-4"/>
          <w:sz w:val="12"/>
        </w:rPr>
        <w:t> </w:t>
      </w:r>
      <w:r>
        <w:rPr>
          <w:rFonts w:ascii="Arial"/>
          <w:spacing w:val="58"/>
          <w:sz w:val="12"/>
        </w:rPr>
        <w:pict>
          <v:group style="width:1.7pt;height:6.25pt;mso-position-horizontal-relative:char;mso-position-vertical-relative:line" coordorigin="0,0" coordsize="34,125">
            <v:group style="position:absolute;left:0;top:0;width:34;height:125" coordorigin="0,0" coordsize="34,125">
              <v:shape style="position:absolute;left:0;top:0;width:34;height:125" coordorigin="0,0" coordsize="34,125" path="m34,0l0,0,0,31,34,31,34,0xe" filled="true" fillcolor="#1f1f1f" stroked="false">
                <v:path arrowok="t"/>
                <v:fill type="solid"/>
              </v:shape>
              <v:shape style="position:absolute;left:0;top:0;width:34;height:125" coordorigin="0,0" coordsize="34,125" path="m34,91l0,91,0,125,34,125,34,91xe" filled="true" fillcolor="#1f1f1f" stroked="false">
                <v:path arrowok="t"/>
                <v:fill type="solid"/>
              </v:shape>
            </v:group>
          </v:group>
        </w:pict>
      </w:r>
      <w:r>
        <w:rPr>
          <w:rFonts w:ascii="Arial"/>
          <w:spacing w:val="58"/>
          <w:sz w:val="12"/>
        </w:rPr>
      </w:r>
      <w:r>
        <w:rPr>
          <w:rFonts w:ascii="Times New Roman"/>
          <w:spacing w:val="43"/>
          <w:sz w:val="17"/>
        </w:rPr>
        <w:t> </w:t>
      </w:r>
      <w:r>
        <w:rPr>
          <w:rFonts w:ascii="Arial"/>
          <w:spacing w:val="43"/>
          <w:sz w:val="17"/>
        </w:rPr>
        <w:drawing>
          <wp:inline distT="0" distB="0" distL="0" distR="0">
            <wp:extent cx="159174" cy="111728"/>
            <wp:effectExtent l="0" t="0" r="0" b="0"/>
            <wp:docPr id="23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74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43"/>
          <w:sz w:val="17"/>
        </w:rPr>
      </w:r>
      <w:r>
        <w:rPr>
          <w:rFonts w:ascii="Times New Roman"/>
          <w:spacing w:val="44"/>
          <w:sz w:val="19"/>
        </w:rPr>
        <w:t> </w:t>
      </w:r>
      <w:r>
        <w:rPr>
          <w:rFonts w:ascii="Arial"/>
          <w:spacing w:val="44"/>
          <w:position w:val="-1"/>
          <w:sz w:val="19"/>
        </w:rPr>
        <w:drawing>
          <wp:inline distT="0" distB="0" distL="0" distR="0">
            <wp:extent cx="292079" cy="121443"/>
            <wp:effectExtent l="0" t="0" r="0" b="0"/>
            <wp:docPr id="25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79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44"/>
          <w:position w:val="-1"/>
          <w:sz w:val="19"/>
        </w:rPr>
      </w:r>
      <w:r>
        <w:rPr>
          <w:rFonts w:ascii="Times New Roman"/>
          <w:spacing w:val="92"/>
          <w:position w:val="-1"/>
          <w:sz w:val="20"/>
        </w:rPr>
        <w:t> </w:t>
      </w:r>
      <w:r>
        <w:rPr>
          <w:rFonts w:ascii="Arial"/>
          <w:spacing w:val="92"/>
          <w:position w:val="-4"/>
          <w:sz w:val="20"/>
        </w:rPr>
        <w:drawing>
          <wp:inline distT="0" distB="0" distL="0" distR="0">
            <wp:extent cx="1049744" cy="140874"/>
            <wp:effectExtent l="0" t="0" r="0" b="0"/>
            <wp:docPr id="27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44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92"/>
          <w:position w:val="-4"/>
          <w:sz w:val="20"/>
        </w:rPr>
      </w:r>
      <w:r>
        <w:rPr>
          <w:rFonts w:ascii="Times New Roman"/>
          <w:spacing w:val="37"/>
          <w:position w:val="-4"/>
          <w:sz w:val="18"/>
        </w:rPr>
        <w:t> </w:t>
      </w:r>
      <w:r>
        <w:rPr>
          <w:rFonts w:ascii="Arial"/>
          <w:spacing w:val="37"/>
          <w:position w:val="0"/>
          <w:sz w:val="18"/>
        </w:rPr>
        <w:drawing>
          <wp:inline distT="0" distB="0" distL="0" distR="0">
            <wp:extent cx="122095" cy="119062"/>
            <wp:effectExtent l="0" t="0" r="0" b="0"/>
            <wp:docPr id="29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95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37"/>
          <w:position w:val="0"/>
          <w:sz w:val="18"/>
        </w:rPr>
      </w:r>
      <w:r>
        <w:rPr>
          <w:rFonts w:ascii="Times New Roman"/>
          <w:spacing w:val="34"/>
          <w:position w:val="0"/>
          <w:sz w:val="20"/>
        </w:rPr>
        <w:t> </w:t>
      </w:r>
      <w:r>
        <w:rPr>
          <w:rFonts w:ascii="Arial"/>
          <w:spacing w:val="34"/>
          <w:position w:val="-1"/>
          <w:sz w:val="20"/>
        </w:rPr>
        <w:pict>
          <v:group style="width:32.8pt;height:10.35pt;mso-position-horizontal-relative:char;mso-position-vertical-relative:line" coordorigin="0,0" coordsize="656,207">
            <v:shape style="position:absolute;left:0;top:14;width:298;height:175" type="#_x0000_t75" stroked="false">
              <v:imagedata r:id="rId49" o:title=""/>
            </v:shape>
            <v:shape style="position:absolute;left:326;top:0;width:329;height:206" type="#_x0000_t75" stroked="false">
              <v:imagedata r:id="rId50" o:title=""/>
            </v:shape>
          </v:group>
        </w:pict>
      </w:r>
      <w:r>
        <w:rPr>
          <w:rFonts w:ascii="Arial"/>
          <w:spacing w:val="34"/>
          <w:position w:val="-1"/>
          <w:sz w:val="20"/>
        </w:rPr>
      </w:r>
    </w:p>
    <w:p>
      <w:pPr>
        <w:pStyle w:val="BodyText"/>
        <w:spacing w:line="312" w:lineRule="auto" w:before="87"/>
        <w:ind w:right="1306"/>
        <w:jc w:val="left"/>
      </w:pPr>
      <w:r>
        <w:rPr>
          <w:color w:val="1F1F1F"/>
          <w:spacing w:val="-4"/>
        </w:rPr>
        <w:t>Tanguera </w:t>
      </w:r>
      <w:r>
        <w:rPr>
          <w:color w:val="1F1F1F"/>
        </w:rPr>
        <w:t>verleidt je met Argentijnse tangomuziek. Jan Maris (gitaar),</w:t>
      </w:r>
      <w:r>
        <w:rPr>
          <w:color w:val="1F1F1F"/>
          <w:spacing w:val="-11"/>
        </w:rPr>
        <w:t> </w:t>
      </w:r>
      <w:r>
        <w:rPr>
          <w:color w:val="1F1F1F"/>
        </w:rPr>
        <w:t>Jonas</w:t>
      </w:r>
      <w:r>
        <w:rPr>
          <w:color w:val="1F1F1F"/>
          <w:w w:val="100"/>
        </w:rPr>
        <w:t> </w:t>
      </w:r>
      <w:r>
        <w:rPr>
          <w:color w:val="1F1F1F"/>
        </w:rPr>
        <w:t>Scheys (bas), Philippe Thuriot (accordeon), jenna Vergeynst &amp; Robin</w:t>
      </w:r>
      <w:r>
        <w:rPr>
          <w:color w:val="1F1F1F"/>
          <w:spacing w:val="-17"/>
        </w:rPr>
        <w:t> </w:t>
      </w:r>
      <w:r>
        <w:rPr>
          <w:color w:val="1F1F1F"/>
          <w:spacing w:val="-6"/>
        </w:rPr>
        <w:t>Van</w:t>
      </w:r>
      <w:r>
        <w:rPr>
          <w:color w:val="1F1F1F"/>
          <w:w w:val="100"/>
        </w:rPr>
        <w:t> </w:t>
      </w:r>
      <w:r>
        <w:rPr>
          <w:color w:val="1F1F1F"/>
        </w:rPr>
        <w:t>Heghe (viool), Natalie D'haene (piano) spelen ter voordele van weeskinderen</w:t>
      </w:r>
      <w:r>
        <w:rPr>
          <w:color w:val="1F1F1F"/>
          <w:spacing w:val="-20"/>
        </w:rPr>
        <w:t> </w:t>
      </w:r>
      <w:r>
        <w:rPr>
          <w:color w:val="1F1F1F"/>
        </w:rPr>
        <w:t>in</w:t>
      </w:r>
      <w:r>
        <w:rPr/>
      </w:r>
    </w:p>
    <w:p>
      <w:pPr>
        <w:spacing w:after="0" w:line="312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312" w:footer="253" w:top="1800" w:bottom="440" w:left="420" w:right="380"/>
          <w:pgNumType w:start="1"/>
        </w:sectPr>
      </w:pPr>
    </w:p>
    <w:p>
      <w:pPr>
        <w:spacing w:line="240" w:lineRule="auto" w:before="7"/>
        <w:rPr>
          <w:rFonts w:ascii="Arial" w:hAnsi="Arial" w:cs="Arial" w:eastAsia="Arial" w:hint="default"/>
          <w:sz w:val="14"/>
          <w:szCs w:val="14"/>
        </w:rPr>
      </w:pPr>
      <w:r>
        <w:rPr/>
        <w:pict>
          <v:shape style="position:absolute;margin-left:29.03952pt;margin-top:59.878899pt;width:538.8pt;height:30.85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35"/>
                    <w:ind w:left="1149" w:right="0"/>
                    <w:jc w:val="left"/>
                  </w:pPr>
                  <w:r>
                    <w:rPr>
                      <w:color w:val="1F1F1F"/>
                    </w:rPr>
                    <w:t>mogen</w:t>
                  </w:r>
                  <w:r>
                    <w:rPr>
                      <w:color w:val="1F1F1F"/>
                      <w:spacing w:val="-7"/>
                    </w:rPr>
                    <w:t> </w:t>
                  </w:r>
                  <w:r>
                    <w:rPr>
                      <w:color w:val="1F1F1F"/>
                    </w:rPr>
                    <w:t>verwelkomen.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03952pt;margin-top:30.478899pt;width:538.8pt;height:31.7pt;mso-position-horizontal-relative:page;mso-position-vertical-relative:page;z-index:-87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149" w:right="0"/>
                    <w:jc w:val="left"/>
                  </w:pPr>
                  <w:r>
                    <w:rPr>
                      <w:color w:val="1F1F1F"/>
                    </w:rPr>
                    <w:t>Zimbabwe.</w:t>
                  </w:r>
                  <w:r>
                    <w:rPr/>
                  </w:r>
                </w:p>
                <w:p>
                  <w:pPr>
                    <w:pStyle w:val="BodyText"/>
                    <w:spacing w:line="271" w:lineRule="exact" w:before="86"/>
                    <w:ind w:left="1149" w:right="0"/>
                    <w:jc w:val="left"/>
                  </w:pPr>
                  <w:r>
                    <w:rPr>
                      <w:color w:val="1F1F1F"/>
                    </w:rPr>
                    <w:t>Alle info op de uitnodiging onderaan deze mail of via </w:t>
                  </w:r>
                  <w:r>
                    <w:rPr>
                      <w:color w:val="545454"/>
                    </w:rPr>
                    <w:t>Natalie</w:t>
                  </w:r>
                  <w:r>
                    <w:rPr>
                      <w:color w:val="1F1F1F"/>
                    </w:rPr>
                    <w:t>. Wij hopen jullie</w:t>
                  </w:r>
                  <w:r>
                    <w:rPr>
                      <w:color w:val="1F1F1F"/>
                      <w:spacing w:val="-21"/>
                    </w:rPr>
                    <w:t> </w:t>
                  </w:r>
                  <w:r>
                    <w:rPr>
                      <w:color w:val="1F1F1F"/>
                    </w:rPr>
                    <w:t>te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628" w:lineRule="auto" w:before="69"/>
        <w:ind w:right="7666"/>
        <w:jc w:val="left"/>
      </w:pPr>
      <w:r>
        <w:rPr>
          <w:color w:val="1F1F1F"/>
        </w:rPr>
        <w:t>Hartelijke</w:t>
      </w:r>
      <w:r>
        <w:rPr>
          <w:color w:val="1F1F1F"/>
          <w:spacing w:val="-3"/>
        </w:rPr>
        <w:t> </w:t>
      </w:r>
      <w:r>
        <w:rPr>
          <w:color w:val="1F1F1F"/>
        </w:rPr>
        <w:t>groeten,</w:t>
      </w:r>
      <w:r>
        <w:rPr>
          <w:color w:val="1F1F1F"/>
          <w:w w:val="100"/>
        </w:rPr>
        <w:t> </w:t>
      </w:r>
      <w:r>
        <w:rPr>
          <w:color w:val="1F1F1F"/>
        </w:rPr>
        <w:t>Het zimbakids</w:t>
      </w:r>
      <w:r>
        <w:rPr>
          <w:color w:val="1F1F1F"/>
          <w:spacing w:val="-4"/>
        </w:rPr>
        <w:t> </w:t>
      </w:r>
      <w:r>
        <w:rPr>
          <w:color w:val="1F1F1F"/>
        </w:rPr>
        <w:t>team</w:t>
      </w:r>
      <w:r>
        <w:rPr/>
      </w:r>
    </w:p>
    <w:p>
      <w:pPr>
        <w:spacing w:line="240" w:lineRule="auto" w:before="2"/>
        <w:rPr>
          <w:rFonts w:ascii="Arial" w:hAnsi="Arial" w:cs="Arial" w:eastAsia="Arial" w:hint="default"/>
          <w:sz w:val="15"/>
          <w:szCs w:val="15"/>
        </w:rPr>
      </w:pPr>
    </w:p>
    <w:p>
      <w:pPr>
        <w:spacing w:line="31" w:lineRule="exact"/>
        <w:ind w:left="1302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 w:hAnsi="Arial" w:cs="Arial" w:eastAsia="Arial" w:hint="default"/>
          <w:position w:val="0"/>
          <w:sz w:val="3"/>
          <w:szCs w:val="3"/>
        </w:rPr>
        <w:pict>
          <v:group style="width:425.55pt;height:1.6pt;mso-position-horizontal-relative:char;mso-position-vertical-relative:line" coordorigin="0,0" coordsize="8511,32">
            <v:group style="position:absolute;left:16;top:16;width:8480;height:2" coordorigin="16,16" coordsize="8480,2">
              <v:shape style="position:absolute;left:16;top:16;width:8480;height:2" coordorigin="16,16" coordsize="8480,0" path="m16,16l8495,16e" filled="false" stroked="true" strokeweight="1.55953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 w:hint="default"/>
          <w:sz w:val="15"/>
          <w:szCs w:val="15"/>
        </w:rPr>
      </w:pPr>
    </w:p>
    <w:p>
      <w:pPr>
        <w:tabs>
          <w:tab w:pos="5824" w:val="left" w:leader="none"/>
        </w:tabs>
        <w:spacing w:line="2925" w:lineRule="exact"/>
        <w:ind w:left="1317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position w:val="-58"/>
          <w:sz w:val="20"/>
        </w:rPr>
        <w:drawing>
          <wp:inline distT="0" distB="0" distL="0" distR="0">
            <wp:extent cx="2477498" cy="1857375"/>
            <wp:effectExtent l="0" t="0" r="0" b="0"/>
            <wp:docPr id="3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498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58"/>
          <w:sz w:val="20"/>
        </w:rPr>
      </w:r>
      <w:r>
        <w:rPr>
          <w:rFonts w:ascii="Arial"/>
          <w:position w:val="-58"/>
          <w:sz w:val="20"/>
        </w:rPr>
        <w:tab/>
      </w:r>
      <w:r>
        <w:rPr>
          <w:rFonts w:ascii="Arial"/>
          <w:position w:val="-58"/>
          <w:sz w:val="20"/>
        </w:rPr>
        <w:drawing>
          <wp:inline distT="0" distB="0" distL="0" distR="0">
            <wp:extent cx="2478996" cy="1857375"/>
            <wp:effectExtent l="0" t="0" r="0" b="0"/>
            <wp:docPr id="3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996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58"/>
          <w:sz w:val="20"/>
        </w:rPr>
      </w:r>
    </w:p>
    <w:p>
      <w:pPr>
        <w:spacing w:line="240" w:lineRule="auto" w:before="4"/>
        <w:rPr>
          <w:rFonts w:ascii="Arial" w:hAnsi="Arial" w:cs="Arial" w:eastAsia="Arial" w:hint="default"/>
          <w:sz w:val="25"/>
          <w:szCs w:val="25"/>
        </w:rPr>
      </w:pPr>
    </w:p>
    <w:p>
      <w:pPr>
        <w:tabs>
          <w:tab w:pos="6676" w:val="left" w:leader="none"/>
        </w:tabs>
        <w:spacing w:before="73"/>
        <w:ind w:left="2558" w:right="1437" w:firstLine="0"/>
        <w:jc w:val="left"/>
        <w:rPr>
          <w:rFonts w:ascii="Arial" w:hAnsi="Arial" w:cs="Arial" w:eastAsia="Arial" w:hint="default"/>
          <w:sz w:val="21"/>
          <w:szCs w:val="21"/>
        </w:rPr>
      </w:pPr>
      <w:r>
        <w:rPr>
          <w:rFonts w:ascii="Arial"/>
          <w:color w:val="9E9E9E"/>
          <w:sz w:val="21"/>
        </w:rPr>
        <w:t>bijles</w:t>
      </w:r>
      <w:r>
        <w:rPr>
          <w:rFonts w:ascii="Arial"/>
          <w:color w:val="9E9E9E"/>
          <w:spacing w:val="1"/>
          <w:sz w:val="21"/>
        </w:rPr>
        <w:t> </w:t>
      </w:r>
      <w:r>
        <w:rPr>
          <w:rFonts w:ascii="Arial"/>
          <w:color w:val="9E9E9E"/>
          <w:sz w:val="21"/>
        </w:rPr>
        <w:t>Wiskunde</w:t>
        <w:tab/>
        <w:t>2 huizen met elk 2</w:t>
      </w:r>
      <w:r>
        <w:rPr>
          <w:rFonts w:ascii="Arial"/>
          <w:color w:val="9E9E9E"/>
          <w:spacing w:val="34"/>
          <w:sz w:val="21"/>
        </w:rPr>
        <w:t> </w:t>
      </w:r>
      <w:r>
        <w:rPr>
          <w:rFonts w:ascii="Arial"/>
          <w:color w:val="9E9E9E"/>
          <w:sz w:val="21"/>
        </w:rPr>
        <w:t>units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 w:hint="default"/>
          <w:sz w:val="10"/>
          <w:szCs w:val="10"/>
        </w:rPr>
      </w:pPr>
    </w:p>
    <w:p>
      <w:pPr>
        <w:tabs>
          <w:tab w:pos="5361" w:val="left" w:leader="none"/>
          <w:tab w:pos="6156" w:val="left" w:leader="none"/>
        </w:tabs>
        <w:spacing w:line="362" w:lineRule="exact"/>
        <w:ind w:left="4562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position w:val="-6"/>
          <w:sz w:val="20"/>
        </w:rPr>
        <w:drawing>
          <wp:inline distT="0" distB="0" distL="0" distR="0">
            <wp:extent cx="231648" cy="230124"/>
            <wp:effectExtent l="0" t="0" r="0" b="0"/>
            <wp:docPr id="3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6"/>
          <w:sz w:val="20"/>
        </w:rPr>
      </w:r>
      <w:r>
        <w:rPr>
          <w:rFonts w:ascii="Arial"/>
          <w:position w:val="-6"/>
          <w:sz w:val="20"/>
        </w:rPr>
        <w:tab/>
      </w:r>
      <w:r>
        <w:rPr>
          <w:rFonts w:ascii="Arial"/>
          <w:position w:val="-6"/>
          <w:sz w:val="20"/>
        </w:rPr>
        <w:drawing>
          <wp:inline distT="0" distB="0" distL="0" distR="0">
            <wp:extent cx="228600" cy="228600"/>
            <wp:effectExtent l="0" t="0" r="0" b="0"/>
            <wp:docPr id="37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6"/>
          <w:sz w:val="20"/>
        </w:rPr>
      </w:r>
      <w:r>
        <w:rPr>
          <w:rFonts w:ascii="Arial"/>
          <w:position w:val="-6"/>
          <w:sz w:val="20"/>
        </w:rPr>
        <w:tab/>
      </w:r>
      <w:r>
        <w:rPr>
          <w:rFonts w:ascii="Arial"/>
          <w:position w:val="-6"/>
          <w:sz w:val="20"/>
        </w:rPr>
        <w:drawing>
          <wp:inline distT="0" distB="0" distL="0" distR="0">
            <wp:extent cx="231648" cy="230124"/>
            <wp:effectExtent l="0" t="0" r="0" b="0"/>
            <wp:docPr id="39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6"/>
          <w:sz w:val="20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 w:hint="default"/>
          <w:sz w:val="13"/>
          <w:szCs w:val="13"/>
        </w:rPr>
      </w:pPr>
    </w:p>
    <w:p>
      <w:pPr>
        <w:spacing w:line="31" w:lineRule="exact"/>
        <w:ind w:left="1302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 w:hAnsi="Arial" w:cs="Arial" w:eastAsia="Arial" w:hint="default"/>
          <w:position w:val="0"/>
          <w:sz w:val="3"/>
          <w:szCs w:val="3"/>
        </w:rPr>
        <w:pict>
          <v:group style="width:425.55pt;height:1.6pt;mso-position-horizontal-relative:char;mso-position-vertical-relative:line" coordorigin="0,0" coordsize="8511,32">
            <v:group style="position:absolute;left:16;top:16;width:8480;height:2" coordorigin="16,16" coordsize="8480,2">
              <v:shape style="position:absolute;left:16;top:16;width:8480;height:2" coordorigin="16,16" coordsize="8480,0" path="m16,16l8495,16e" filled="false" stroked="true" strokeweight="1.55953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3"/>
          <w:szCs w:val="3"/>
        </w:rPr>
      </w:r>
    </w:p>
    <w:p>
      <w:pPr>
        <w:spacing w:after="0" w:line="31" w:lineRule="exact"/>
        <w:rPr>
          <w:rFonts w:ascii="Arial" w:hAnsi="Arial" w:cs="Arial" w:eastAsia="Arial" w:hint="default"/>
          <w:sz w:val="3"/>
          <w:szCs w:val="3"/>
        </w:rPr>
        <w:sectPr>
          <w:pgSz w:w="11900" w:h="16840"/>
          <w:pgMar w:header="312" w:footer="253" w:top="1800" w:bottom="440" w:left="420" w:right="380"/>
        </w:sect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before="190"/>
        <w:ind w:left="94" w:right="94" w:firstLine="0"/>
        <w:jc w:val="center"/>
        <w:rPr>
          <w:rFonts w:ascii="Courier New" w:hAnsi="Courier New" w:cs="Courier New" w:eastAsia="Courier New" w:hint="default"/>
          <w:sz w:val="36"/>
          <w:szCs w:val="36"/>
        </w:rPr>
      </w:pPr>
      <w:r>
        <w:rPr>
          <w:rFonts w:ascii="Courier New"/>
          <w:sz w:val="36"/>
        </w:rPr>
        <w:t>Thank you for using </w:t>
      </w:r>
      <w:hyperlink r:id="rId58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pacing w:val="-7"/>
          <w:sz w:val="36"/>
        </w:rPr>
        <w:t> </w:t>
      </w:r>
      <w:r>
        <w:rPr>
          <w:rFonts w:ascii="Courier New"/>
          <w:sz w:val="36"/>
        </w:rPr>
        <w:t>service!</w:t>
      </w:r>
    </w:p>
    <w:p>
      <w:pPr>
        <w:spacing w:line="240" w:lineRule="auto" w:before="11"/>
        <w:rPr>
          <w:rFonts w:ascii="Courier New" w:hAnsi="Courier New" w:cs="Courier New" w:eastAsia="Courier New" w:hint="default"/>
          <w:sz w:val="38"/>
          <w:szCs w:val="38"/>
        </w:rPr>
      </w:pPr>
    </w:p>
    <w:p>
      <w:pPr>
        <w:spacing w:line="508" w:lineRule="auto" w:before="0"/>
        <w:ind w:left="94" w:right="93" w:firstLine="0"/>
        <w:jc w:val="center"/>
        <w:rPr>
          <w:rFonts w:ascii="Courier New" w:hAnsi="Courier New" w:cs="Courier New" w:eastAsia="Courier New" w:hint="default"/>
          <w:sz w:val="27"/>
          <w:szCs w:val="27"/>
        </w:rPr>
      </w:pPr>
      <w:r>
        <w:rPr>
          <w:rFonts w:ascii="Courier New"/>
          <w:color w:val="FF0000"/>
          <w:sz w:val="27"/>
        </w:rPr>
        <w:t>Only two pages are converted. Please Sign Up to convert all</w:t>
      </w:r>
      <w:r>
        <w:rPr>
          <w:rFonts w:ascii="Courier New"/>
          <w:color w:val="FF0000"/>
          <w:spacing w:val="-13"/>
          <w:sz w:val="27"/>
        </w:rPr>
        <w:t> </w:t>
      </w:r>
      <w:r>
        <w:rPr>
          <w:rFonts w:ascii="Courier New"/>
          <w:color w:val="FF0000"/>
          <w:sz w:val="27"/>
        </w:rPr>
        <w:t>pages.</w:t>
      </w:r>
      <w:r>
        <w:rPr>
          <w:rFonts w:ascii="Courier New"/>
          <w:color w:val="FF0000"/>
          <w:w w:val="99"/>
          <w:sz w:val="27"/>
        </w:rPr>
        <w:t> </w:t>
      </w:r>
      <w:r>
        <w:rPr>
          <w:rFonts w:ascii="Courier New"/>
          <w:color w:val="0000FF"/>
          <w:w w:val="99"/>
          <w:sz w:val="27"/>
        </w:rPr>
      </w:r>
      <w:hyperlink r:id="rId59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  <w:r>
          <w:rPr>
            <w:rFonts w:ascii="Courier New"/>
            <w:color w:val="0000FF"/>
            <w:sz w:val="27"/>
          </w:rPr>
        </w:r>
        <w:r>
          <w:rPr>
            <w:rFonts w:ascii="Courier New"/>
            <w:sz w:val="27"/>
          </w:rPr>
        </w:r>
      </w:hyperlink>
    </w:p>
    <w:sectPr>
      <w:headerReference w:type="default" r:id="rId56"/>
      <w:footerReference w:type="default" r:id="rId57"/>
      <w:pgSz w:w="12000" w:h="8000" w:orient="landscape"/>
      <w:pgMar w:header="0" w:footer="0"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.039459pt;margin-top:818.350342pt;width:329.65pt;height:10.050pt;mso-position-horizontal-relative:page;mso-position-vertical-relative:page;z-index:-90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hyperlink r:id="rId1">
                  <w:r>
                    <w:rPr>
                      <w:rFonts w:ascii="Arial"/>
                      <w:spacing w:val="-6"/>
                      <w:sz w:val="16"/>
                    </w:rPr>
                    <w:t>http://us3.campaign-archive1.com/?u=1933f77f9ad661cbe7842820a&amp;id=268b684ce3&amp;e=</w:t>
                  </w:r>
                </w:hyperlink>
                <w:r>
                  <w:rPr>
                    <w:rFonts w:ascii="Arial"/>
                    <w:spacing w:val="-6"/>
                    <w:sz w:val="16"/>
                  </w:rPr>
                  <w:t>[UNIQID]</w:t>
                </w:r>
              </w:p>
            </w:txbxContent>
          </v:textbox>
          <w10:wrap type="none"/>
        </v:shape>
      </w:pict>
    </w:r>
    <w:r>
      <w:rPr/>
      <w:pict>
        <v:shape style="position:absolute;margin-left:557.799316pt;margin-top:818.350342pt;width:13.5pt;height:10.050pt;mso-position-horizontal-relative:page;mso-position-vertical-relative:page;z-index:-9064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w w:val="10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pacing w:val="-3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3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.619755pt;margin-top:28.499132pt;width:539.65pt;height:62.25pt;mso-position-horizontal-relative:page;mso-position-vertical-relative:page;z-index:-9256" coordorigin="572,570" coordsize="10793,1245">
          <v:group style="position:absolute;left:581;top:1229;width:10776;height:586" coordorigin="581,1229" coordsize="10776,586">
            <v:shape style="position:absolute;left:581;top:1229;width:10776;height:586" coordorigin="581,1229" coordsize="10776,586" path="m581,1814l11357,1814,11357,1229,581,1229,581,1814xe" filled="true" fillcolor="#ffffff" stroked="false">
              <v:path arrowok="t"/>
              <v:fill type="solid"/>
            </v:shape>
          </v:group>
          <v:group style="position:absolute;left:581;top:1806;width:10776;height:2" coordorigin="581,1806" coordsize="10776,2">
            <v:shape style="position:absolute;left:581;top:1806;width:10776;height:2" coordorigin="581,1806" coordsize="10776,0" path="m581,1806l11357,1806e" filled="false" stroked="true" strokeweight=".839531pt" strokecolor="#cccccc">
              <v:path arrowok="t"/>
            </v:shape>
          </v:group>
          <v:group style="position:absolute;left:874;top:1322;width:2117;height:392" coordorigin="874,1322" coordsize="2117,392">
            <v:shape style="position:absolute;left:874;top:1322;width:2117;height:392" coordorigin="874,1322" coordsize="2117,392" path="m2954,1322l910,1322,900,1323,874,1361,874,1675,910,1714,2954,1714,2990,1675,2990,1361,2954,1322xe" filled="true" fillcolor="#ffffff" stroked="false">
              <v:path arrowok="t"/>
              <v:fill type="solid"/>
            </v:shape>
          </v:group>
          <v:group style="position:absolute;left:874;top:1322;width:2117;height:392" coordorigin="874,1322" coordsize="2117,392">
            <v:shape style="position:absolute;left:874;top:1322;width:2117;height:392" coordorigin="874,1322" coordsize="2117,392" path="m874,1675l874,1361,874,1350,910,1322,2954,1322,2990,1361,2990,1675,2954,1714,910,1714,874,1675xe" filled="false" stroked="true" strokeweight=".84pt" strokecolor="#cccccc">
              <v:path arrowok="t"/>
            </v:shape>
          </v:group>
          <v:group style="position:absolute;left:2105;top:1332;width:879;height:375" coordorigin="2105,1332" coordsize="879,375">
            <v:shape style="position:absolute;left:2105;top:1332;width:879;height:375" coordorigin="2105,1332" coordsize="879,375" path="m2964,1332l2105,1332,2105,1706,2954,1706,2963,1705,2983,1675,2983,1361,2964,1332xe" filled="true" fillcolor="#ffffff" stroked="false">
              <v:path arrowok="t"/>
              <v:fill type="solid"/>
            </v:shape>
          </v:group>
          <v:group style="position:absolute;left:2106;top:1332;width:2;height:377" coordorigin="2106,1332" coordsize="2,377">
            <v:shape style="position:absolute;left:2106;top:1332;width:2;height:377" coordorigin="2106,1332" coordsize="0,377" path="m2106,1332l2106,1709e" filled="false" stroked="true" strokeweight=".839531pt" strokecolor="#cccccc">
              <v:path arrowok="t"/>
            </v:shape>
          </v:group>
          <v:group style="position:absolute;left:2347;top:1445;width:89;height:144" coordorigin="2347,1445" coordsize="89,144">
            <v:shape style="position:absolute;left:2347;top:1445;width:89;height:144" coordorigin="2347,1445" coordsize="89,144" path="m2405,1445l2378,1445,2366,1450,2347,1517,2347,1529,2378,1589,2405,1589,2417,1584,2424,1574,2427,1568,2429,1565,2386,1565,2381,1560,2376,1550,2376,1543,2374,1534,2374,1500,2376,1488,2376,1481,2378,1476,2388,1466,2428,1466,2427,1466,2424,1459,2417,1450,2405,1445xe" filled="true" fillcolor="#434343" stroked="false">
              <v:path arrowok="t"/>
              <v:fill type="solid"/>
            </v:shape>
            <v:shape style="position:absolute;left:2347;top:1445;width:89;height:144" coordorigin="2347,1445" coordsize="89,144" path="m2428,1466l2395,1466,2405,1476,2407,1483,2407,1488,2410,1500,2410,1534,2407,1546,2407,1550,2405,1558,2398,1565,2429,1565,2436,1517,2436,1504,2434,1493,2433,1483,2430,1474,2428,1466xe" filled="true" fillcolor="#434343" stroked="false">
              <v:path arrowok="t"/>
              <v:fill type="solid"/>
            </v:shape>
          </v:group>
          <v:group style="position:absolute;left:3204;top:1322;width:1517;height:392" coordorigin="3204,1322" coordsize="1517,392">
            <v:shape style="position:absolute;left:3204;top:1322;width:1517;height:392" coordorigin="3204,1322" coordsize="1517,392" path="m4685,1322l3240,1322,3230,1323,3204,1361,3204,1675,3240,1714,4685,1714,4721,1675,4721,1361,4685,1322xe" filled="true" fillcolor="#ffffff" stroked="false">
              <v:path arrowok="t"/>
              <v:fill type="solid"/>
            </v:shape>
          </v:group>
          <v:group style="position:absolute;left:3204;top:1322;width:1517;height:392" coordorigin="3204,1322" coordsize="1517,392">
            <v:shape style="position:absolute;left:3204;top:1322;width:1517;height:392" coordorigin="3204,1322" coordsize="1517,392" path="m3204,1675l3204,1361,3205,1350,3240,1322,4685,1322,4721,1361,4721,1675,4685,1714,3240,1714,3204,1675xe" filled="false" stroked="true" strokeweight=".84pt" strokecolor="#cccccc">
              <v:path arrowok="t"/>
            </v:shape>
          </v:group>
          <v:group style="position:absolute;left:4150;top:1332;width:564;height:375" coordorigin="4150,1332" coordsize="564,375">
            <v:shape style="position:absolute;left:4150;top:1332;width:564;height:375" coordorigin="4150,1332" coordsize="564,375" path="m4692,1332l4150,1332,4150,1706,4685,1706,4694,1705,4714,1675,4714,1361,4713,1351,4712,1349,4711,1349,4711,1346,4711,1344,4709,1344,4709,1341,4707,1338,4704,1337,4702,1334,4692,1332xe" filled="true" fillcolor="#ffffff" stroked="false">
              <v:path arrowok="t"/>
              <v:fill type="solid"/>
            </v:shape>
          </v:group>
          <v:group style="position:absolute;left:4151;top:1332;width:2;height:377" coordorigin="4151,1332" coordsize="2,377">
            <v:shape style="position:absolute;left:4151;top:1332;width:2;height:377" coordorigin="4151,1332" coordsize="0,377" path="m4151,1332l4151,1709e" filled="false" stroked="true" strokeweight=".839531pt" strokecolor="#cccccc">
              <v:path arrowok="t"/>
            </v:shape>
          </v:group>
          <v:group style="position:absolute;left:4394;top:1445;width:89;height:144" coordorigin="4394,1445" coordsize="89,144">
            <v:shape style="position:absolute;left:4394;top:1445;width:89;height:144" coordorigin="4394,1445" coordsize="89,144" path="m4452,1445l4426,1445,4416,1450,4394,1517,4395,1529,4426,1589,4452,1589,4464,1584,4471,1574,4475,1568,4477,1565,4433,1565,4428,1560,4423,1550,4423,1543,4421,1534,4421,1500,4423,1488,4426,1481,4426,1476,4435,1466,4476,1466,4475,1466,4471,1459,4464,1450,4452,1445xe" filled="true" fillcolor="#434343" stroked="false">
              <v:path arrowok="t"/>
              <v:fill type="solid"/>
            </v:shape>
            <v:shape style="position:absolute;left:4394;top:1445;width:89;height:144" coordorigin="4394,1445" coordsize="89,144" path="m4476,1466l4442,1466,4452,1476,4454,1483,4454,1488,4457,1500,4457,1534,4454,1546,4454,1550,4452,1558,4445,1565,4477,1565,4483,1517,4483,1504,4482,1493,4481,1483,4479,1474,4476,1466xe" filled="true" fillcolor="#434343" stroked="false">
              <v:path arrowok="t"/>
              <v:fill type="solid"/>
            </v:shape>
          </v:group>
          <v:group style="position:absolute;left:4932;top:1322;width:1217;height:392" coordorigin="4932,1322" coordsize="1217,392">
            <v:shape style="position:absolute;left:4932;top:1322;width:1217;height:392" coordorigin="4932,1322" coordsize="1217,392" path="m6113,1322l4968,1322,4958,1323,4932,1361,4932,1675,4968,1714,6113,1714,6149,1675,6149,1361,6113,1322xe" filled="true" fillcolor="#ffffff" stroked="false">
              <v:path arrowok="t"/>
              <v:fill type="solid"/>
            </v:shape>
          </v:group>
          <v:group style="position:absolute;left:4932;top:1322;width:1217;height:392" coordorigin="4932,1322" coordsize="1217,392">
            <v:shape style="position:absolute;left:4932;top:1322;width:1217;height:392" coordorigin="4932,1322" coordsize="1217,392" path="m4932,1675l4932,1361,4933,1350,4968,1322,6113,1322,6149,1361,6149,1675,6113,1714,4968,1714,4932,1675xe" filled="false" stroked="true" strokeweight=".84pt" strokecolor="#cccccc">
              <v:path arrowok="t"/>
            </v:shape>
            <v:shape style="position:absolute;left:8326;top:1423;width:458;height:134" type="#_x0000_t75" stroked="false">
              <v:imagedata r:id="rId1" o:title=""/>
            </v:shape>
            <v:shape style="position:absolute;left:8844;top:1426;width:101;height:132" type="#_x0000_t75" stroked="false">
              <v:imagedata r:id="rId2" o:title=""/>
            </v:shape>
            <v:shape style="position:absolute;left:8978;top:1426;width:228;height:130" type="#_x0000_t75" stroked="false">
              <v:imagedata r:id="rId3" o:title=""/>
            </v:shape>
          </v:group>
          <v:group style="position:absolute;left:9336;top:1277;width:2021;height:392" coordorigin="9336,1277" coordsize="2021,392">
            <v:shape style="position:absolute;left:9336;top:1277;width:2021;height:392" coordorigin="9336,1277" coordsize="2021,392" path="m11357,1277l9372,1277,9362,1278,9336,1315,9336,1630,9372,1668,11357,1668,11357,1277xe" filled="true" fillcolor="#ffffff" stroked="false">
              <v:path arrowok="t"/>
              <v:fill type="solid"/>
            </v:shape>
          </v:group>
          <v:group style="position:absolute;left:9336;top:1277;width:2021;height:353" coordorigin="9336,1277" coordsize="2021,353">
            <v:shape style="position:absolute;left:9336;top:1277;width:2021;height:353" coordorigin="9336,1277" coordsize="2021,353" path="m9336,1630l9336,1315,9337,1306,9372,1277,11357,1277e" filled="false" stroked="true" strokeweight=".84pt" strokecolor="#cccccc">
              <v:path arrowok="t"/>
            </v:shape>
          </v:group>
          <v:group style="position:absolute;left:9336;top:1630;width:2021;height:39" coordorigin="9336,1630" coordsize="2021,39">
            <v:shape style="position:absolute;left:9336;top:1630;width:2021;height:39" coordorigin="9336,1630" coordsize="2021,39" path="m11357,1668l9372,1668,9362,1667,9337,1640,9336,1630e" filled="false" stroked="true" strokeweight=".84pt" strokecolor="#cccccc">
              <v:path arrowok="t"/>
            </v:shape>
          </v:group>
          <v:group style="position:absolute;left:581;top:1198;width:10776;height:32" coordorigin="581,1198" coordsize="10776,32">
            <v:shape style="position:absolute;left:581;top:1198;width:10776;height:32" coordorigin="581,1198" coordsize="10776,32" path="m581,1229l11357,1229,11357,1198,581,1198,581,1229xe" filled="true" fillcolor="#000000" stroked="false">
              <v:path arrowok="t"/>
              <v:fill type="solid"/>
            </v:shape>
          </v:group>
          <v:group style="position:absolute;left:581;top:1189;width:10776;height:2" coordorigin="581,1189" coordsize="10776,2">
            <v:shape style="position:absolute;left:581;top:1189;width:10776;height:2" coordorigin="581,1189" coordsize="10776,0" path="m581,1189l11357,1189e" filled="false" stroked="true" strokeweight=".839531pt" strokecolor="#cccccc">
              <v:path arrowok="t"/>
            </v:shape>
          </v:group>
          <v:group style="position:absolute;left:2226;top:578;width:2;height:605" coordorigin="2226,578" coordsize="2,605">
            <v:shape style="position:absolute;left:2226;top:578;width:2;height:605" coordorigin="2226,578" coordsize="0,605" path="m2226,578l2226,1183e" filled="false" stroked="true" strokeweight=".839531pt" strokecolor="#cccccc">
              <v:path arrowok="t"/>
            </v:shape>
            <v:shape style="position:absolute;left:888;top:802;width:240;height:156" type="#_x0000_t75" stroked="false">
              <v:imagedata r:id="rId4" o:title=""/>
            </v:shape>
            <v:shape style="position:absolute;left:1164;top:804;width:742;height:166" type="#_x0000_t75" stroked="false">
              <v:imagedata r:id="rId5" o:title=""/>
            </v:shape>
          </v:group>
          <v:group style="position:absolute;left:3580;top:578;width:2;height:605" coordorigin="3580,578" coordsize="2,605">
            <v:shape style="position:absolute;left:3580;top:578;width:2;height:605" coordorigin="3580,578" coordsize="0,605" path="m3580,578l3580,1183e" filled="false" stroked="true" strokeweight=".839531pt" strokecolor="#cccccc">
              <v:path arrowok="t"/>
            </v:shape>
            <v:shape style="position:absolute;left:2542;top:802;width:567;height:156" type="#_x0000_t75" stroked="false">
              <v:imagedata r:id="rId6" o:title=""/>
            </v:shape>
          </v:group>
          <v:group style="position:absolute;left:5384;top:578;width:2;height:605" coordorigin="5384,578" coordsize="2,605">
            <v:shape style="position:absolute;left:5384;top:578;width:2;height:605" coordorigin="5384,578" coordsize="0,605" path="m5384,578l5384,1183e" filled="false" stroked="true" strokeweight=".839531pt" strokecolor="#cccccc">
              <v:path arrowok="t"/>
            </v:shape>
            <v:shape style="position:absolute;left:3902;top:804;width:427;height:154" type="#_x0000_t75" stroked="false">
              <v:imagedata r:id="rId7" o:title=""/>
            </v:shape>
            <v:shape style="position:absolute;left:4414;top:788;width:648;height:182" type="#_x0000_t75" stroked="false">
              <v:imagedata r:id="rId8" o:title=""/>
            </v:shape>
          </v:group>
          <v:group style="position:absolute;left:3197;top:835;width:149;height:75" coordorigin="3197,835" coordsize="149,75">
            <v:shape style="position:absolute;left:3197;top:835;width:149;height:75" coordorigin="3197,835" coordsize="149,75" path="m3271,835l3197,910,3346,910,3271,835xe" filled="true" fillcolor="#434343" stroked="false">
              <v:path arrowok="t"/>
              <v:fill type="solid"/>
            </v:shape>
          </v:group>
          <v:group style="position:absolute;left:9786;top:578;width:2;height:605" coordorigin="9786,578" coordsize="2,605">
            <v:shape style="position:absolute;left:9786;top:578;width:2;height:605" coordorigin="9786,578" coordsize="0,605" path="m9786,578l9786,1183e" filled="false" stroked="true" strokeweight=".839531pt" strokecolor="#cccccc">
              <v:path arrowok="t"/>
            </v:shape>
            <v:shape style="position:absolute;left:10081;top:804;width:568;height:167" type="#_x0000_t75" stroked="false">
              <v:imagedata r:id="rId9" o:title=""/>
            </v:shape>
            <v:shape style="position:absolute;left:10680;top:788;width:349;height:182" type="#_x0000_t75" stroked="false">
              <v:imagedata r:id="rId10" o:title=""/>
            </v:shape>
          </v:group>
          <v:group style="position:absolute;left:11117;top:835;width:149;height:75" coordorigin="11117,835" coordsize="149,75">
            <v:shape style="position:absolute;left:11117;top:835;width:149;height:75" coordorigin="11117,835" coordsize="149,75" path="m11266,835l11117,835,11191,910,11266,835xe" filled="true" fillcolor="#434343" stroked="false">
              <v:path arrowok="t"/>
              <v:fill type="solid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03949pt;margin-top:14.590654pt;width:39.950pt;height:10.050pt;mso-position-horizontal-relative:page;mso-position-vertical-relative:page;z-index:-92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spacing w:val="-7"/>
                    <w:sz w:val="16"/>
                  </w:rPr>
                  <w:t>25-11-2016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439850pt;margin-top:16.502708pt;width:99.2pt;height:10.050pt;mso-position-horizontal-relative:page;mso-position-vertical-relative:page;z-index:-9208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Arial Unicode MS" w:hAnsi="Arial Unicode MS" w:cs="Arial Unicode MS" w:eastAsia="Arial Unicode MS" w:hint="default"/>
                    <w:sz w:val="16"/>
                    <w:szCs w:val="16"/>
                  </w:rPr>
                </w:pPr>
                <w:r>
                  <w:rPr>
                    <w:rFonts w:ascii="Arial Unicode MS" w:hAnsi="Arial Unicode MS"/>
                    <w:w w:val="110"/>
                    <w:sz w:val="16"/>
                  </w:rPr>
                  <w:t>Ç</w:t>
                </w:r>
                <w:r>
                  <w:rPr>
                    <w:rFonts w:ascii="Arial Unicode MS" w:hAnsi="Arial Unicode MS"/>
                    <w:spacing w:val="-22"/>
                    <w:w w:val="110"/>
                    <w:sz w:val="16"/>
                  </w:rPr>
                  <w:t> </w:t>
                </w:r>
                <w:r>
                  <w:rPr>
                    <w:rFonts w:ascii="Arial" w:hAnsi="Arial"/>
                    <w:spacing w:val="-4"/>
                    <w:w w:val="105"/>
                    <w:sz w:val="16"/>
                  </w:rPr>
                  <w:t>nieuws</w:t>
                </w:r>
                <w:r>
                  <w:rPr>
                    <w:rFonts w:ascii="Arial" w:hAnsi="Arial"/>
                    <w:spacing w:val="-19"/>
                    <w:w w:val="105"/>
                    <w:sz w:val="16"/>
                  </w:rPr>
                  <w:t> </w:t>
                </w:r>
                <w:r>
                  <w:rPr>
                    <w:rFonts w:ascii="Arial" w:hAnsi="Arial"/>
                    <w:spacing w:val="-3"/>
                    <w:w w:val="105"/>
                    <w:sz w:val="16"/>
                  </w:rPr>
                  <w:t>van</w:t>
                </w:r>
                <w:r>
                  <w:rPr>
                    <w:rFonts w:ascii="Arial" w:hAnsi="Arial"/>
                    <w:spacing w:val="-26"/>
                    <w:w w:val="105"/>
                    <w:sz w:val="16"/>
                  </w:rPr>
                  <w:t> </w:t>
                </w:r>
                <w:r>
                  <w:rPr>
                    <w:rFonts w:ascii="Arial" w:hAnsi="Arial"/>
                    <w:w w:val="105"/>
                    <w:sz w:val="16"/>
                  </w:rPr>
                  <w:t>zimbakids</w:t>
                </w:r>
                <w:r>
                  <w:rPr>
                    <w:rFonts w:ascii="Arial" w:hAnsi="Arial"/>
                    <w:spacing w:val="10"/>
                    <w:w w:val="105"/>
                    <w:sz w:val="16"/>
                  </w:rPr>
                  <w:t> </w:t>
                </w:r>
                <w:r>
                  <w:rPr>
                    <w:rFonts w:ascii="Arial Unicode MS" w:hAnsi="Arial Unicode MS"/>
                    <w:w w:val="105"/>
                    <w:sz w:val="16"/>
                  </w:rPr>
                  <w:t>Æ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719818pt;margin-top:68.784653pt;width:95.4pt;height:12pt;mso-position-horizontal-relative:page;mso-position-vertical-relative:page;z-index:-91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20"/>
                    <w:szCs w:val="20"/>
                  </w:rPr>
                </w:pPr>
                <w:hyperlink r:id="rId11">
                  <w:r>
                    <w:rPr>
                      <w:rFonts w:ascii="Arial"/>
                      <w:spacing w:val="-2"/>
                      <w:sz w:val="20"/>
                    </w:rPr>
                    <w:t>http://eepurl.com/bTh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0.59948pt;margin-top:70.407364pt;width:44.45pt;height:11.8pt;mso-position-horizontal-relative:page;mso-position-vertical-relative:page;z-index:-916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9"/>
                    <w:szCs w:val="19"/>
                  </w:rPr>
                </w:pPr>
                <w:r>
                  <w:rPr>
                    <w:rFonts w:ascii="Arial"/>
                    <w:color w:val="434343"/>
                    <w:sz w:val="19"/>
                  </w:rPr>
                  <w:t>Facebook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7.119934pt;margin-top:70.407364pt;width:30.95pt;height:11.8pt;mso-position-horizontal-relative:page;mso-position-vertical-relative:page;z-index:-913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9"/>
                    <w:szCs w:val="19"/>
                  </w:rPr>
                </w:pPr>
                <w:r>
                  <w:rPr>
                    <w:rFonts w:ascii="Arial"/>
                    <w:color w:val="434343"/>
                    <w:sz w:val="19"/>
                  </w:rPr>
                  <w:t>Twitter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3.759903pt;margin-top:70.407364pt;width:47.15pt;height:11.8pt;mso-position-horizontal-relative:page;mso-position-vertical-relative:page;z-index:-911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9"/>
                    <w:szCs w:val="19"/>
                  </w:rPr>
                </w:pPr>
                <w:r>
                  <w:rPr>
                    <w:rFonts w:ascii="Arial"/>
                    <w:color w:val="434343"/>
                    <w:spacing w:val="-3"/>
                    <w:w w:val="105"/>
                    <w:sz w:val="19"/>
                  </w:rPr>
                  <w:t>Google</w:t>
                </w:r>
                <w:r>
                  <w:rPr>
                    <w:rFonts w:ascii="Arial"/>
                    <w:color w:val="434343"/>
                    <w:spacing w:val="-11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434343"/>
                    <w:w w:val="105"/>
                    <w:sz w:val="19"/>
                  </w:rPr>
                  <w:t>+1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1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1.png"/><Relationship Id="rId8" Type="http://schemas.openxmlformats.org/officeDocument/2006/relationships/image" Target="media/image12.png"/><Relationship Id="rId9" Type="http://schemas.openxmlformats.org/officeDocument/2006/relationships/image" Target="media/image13.png"/><Relationship Id="rId10" Type="http://schemas.openxmlformats.org/officeDocument/2006/relationships/image" Target="media/image14.png"/><Relationship Id="rId11" Type="http://schemas.openxmlformats.org/officeDocument/2006/relationships/image" Target="media/image15.png"/><Relationship Id="rId12" Type="http://schemas.openxmlformats.org/officeDocument/2006/relationships/image" Target="media/image16.png"/><Relationship Id="rId13" Type="http://schemas.openxmlformats.org/officeDocument/2006/relationships/image" Target="media/image17.png"/><Relationship Id="rId14" Type="http://schemas.openxmlformats.org/officeDocument/2006/relationships/image" Target="media/image18.png"/><Relationship Id="rId15" Type="http://schemas.openxmlformats.org/officeDocument/2006/relationships/image" Target="media/image19.png"/><Relationship Id="rId16" Type="http://schemas.openxmlformats.org/officeDocument/2006/relationships/image" Target="media/image20.png"/><Relationship Id="rId17" Type="http://schemas.openxmlformats.org/officeDocument/2006/relationships/image" Target="media/image21.png"/><Relationship Id="rId18" Type="http://schemas.openxmlformats.org/officeDocument/2006/relationships/image" Target="media/image22.png"/><Relationship Id="rId19" Type="http://schemas.openxmlformats.org/officeDocument/2006/relationships/image" Target="media/image23.png"/><Relationship Id="rId20" Type="http://schemas.openxmlformats.org/officeDocument/2006/relationships/image" Target="media/image24.png"/><Relationship Id="rId21" Type="http://schemas.openxmlformats.org/officeDocument/2006/relationships/image" Target="media/image25.png"/><Relationship Id="rId22" Type="http://schemas.openxmlformats.org/officeDocument/2006/relationships/image" Target="media/image26.png"/><Relationship Id="rId23" Type="http://schemas.openxmlformats.org/officeDocument/2006/relationships/image" Target="media/image27.png"/><Relationship Id="rId24" Type="http://schemas.openxmlformats.org/officeDocument/2006/relationships/image" Target="media/image28.png"/><Relationship Id="rId25" Type="http://schemas.openxmlformats.org/officeDocument/2006/relationships/image" Target="media/image29.png"/><Relationship Id="rId26" Type="http://schemas.openxmlformats.org/officeDocument/2006/relationships/image" Target="media/image30.png"/><Relationship Id="rId27" Type="http://schemas.openxmlformats.org/officeDocument/2006/relationships/image" Target="media/image31.png"/><Relationship Id="rId28" Type="http://schemas.openxmlformats.org/officeDocument/2006/relationships/image" Target="media/image32.png"/><Relationship Id="rId29" Type="http://schemas.openxmlformats.org/officeDocument/2006/relationships/image" Target="media/image33.png"/><Relationship Id="rId30" Type="http://schemas.openxmlformats.org/officeDocument/2006/relationships/image" Target="media/image34.png"/><Relationship Id="rId31" Type="http://schemas.openxmlformats.org/officeDocument/2006/relationships/image" Target="media/image35.png"/><Relationship Id="rId32" Type="http://schemas.openxmlformats.org/officeDocument/2006/relationships/image" Target="media/image36.png"/><Relationship Id="rId33" Type="http://schemas.openxmlformats.org/officeDocument/2006/relationships/image" Target="media/image37.png"/><Relationship Id="rId34" Type="http://schemas.openxmlformats.org/officeDocument/2006/relationships/image" Target="media/image38.png"/><Relationship Id="rId35" Type="http://schemas.openxmlformats.org/officeDocument/2006/relationships/image" Target="media/image39.png"/><Relationship Id="rId36" Type="http://schemas.openxmlformats.org/officeDocument/2006/relationships/image" Target="media/image40.png"/><Relationship Id="rId37" Type="http://schemas.openxmlformats.org/officeDocument/2006/relationships/image" Target="media/image41.png"/><Relationship Id="rId38" Type="http://schemas.openxmlformats.org/officeDocument/2006/relationships/image" Target="media/image42.png"/><Relationship Id="rId39" Type="http://schemas.openxmlformats.org/officeDocument/2006/relationships/image" Target="media/image43.png"/><Relationship Id="rId40" Type="http://schemas.openxmlformats.org/officeDocument/2006/relationships/image" Target="media/image44.png"/><Relationship Id="rId41" Type="http://schemas.openxmlformats.org/officeDocument/2006/relationships/image" Target="media/image45.png"/><Relationship Id="rId42" Type="http://schemas.openxmlformats.org/officeDocument/2006/relationships/image" Target="media/image46.png"/><Relationship Id="rId43" Type="http://schemas.openxmlformats.org/officeDocument/2006/relationships/image" Target="media/image47.png"/><Relationship Id="rId44" Type="http://schemas.openxmlformats.org/officeDocument/2006/relationships/image" Target="media/image48.png"/><Relationship Id="rId45" Type="http://schemas.openxmlformats.org/officeDocument/2006/relationships/image" Target="media/image49.png"/><Relationship Id="rId46" Type="http://schemas.openxmlformats.org/officeDocument/2006/relationships/image" Target="media/image50.png"/><Relationship Id="rId47" Type="http://schemas.openxmlformats.org/officeDocument/2006/relationships/image" Target="media/image51.png"/><Relationship Id="rId48" Type="http://schemas.openxmlformats.org/officeDocument/2006/relationships/image" Target="media/image52.png"/><Relationship Id="rId49" Type="http://schemas.openxmlformats.org/officeDocument/2006/relationships/image" Target="media/image53.png"/><Relationship Id="rId50" Type="http://schemas.openxmlformats.org/officeDocument/2006/relationships/image" Target="media/image54.png"/><Relationship Id="rId51" Type="http://schemas.openxmlformats.org/officeDocument/2006/relationships/image" Target="media/image55.png"/><Relationship Id="rId52" Type="http://schemas.openxmlformats.org/officeDocument/2006/relationships/image" Target="media/image56.png"/><Relationship Id="rId53" Type="http://schemas.openxmlformats.org/officeDocument/2006/relationships/image" Target="media/image57.png"/><Relationship Id="rId54" Type="http://schemas.openxmlformats.org/officeDocument/2006/relationships/image" Target="media/image58.png"/><Relationship Id="rId55" Type="http://schemas.openxmlformats.org/officeDocument/2006/relationships/image" Target="media/image59.png"/><Relationship Id="rId56" Type="http://schemas.openxmlformats.org/officeDocument/2006/relationships/header" Target="header2.xml"/><Relationship Id="rId57" Type="http://schemas.openxmlformats.org/officeDocument/2006/relationships/footer" Target="footer2.xml"/><Relationship Id="rId58" Type="http://schemas.openxmlformats.org/officeDocument/2006/relationships/hyperlink" Target="http://www.freepdfconvert.com/" TargetMode="External"/><Relationship Id="rId59" Type="http://schemas.openxmlformats.org/officeDocument/2006/relationships/hyperlink" Target="https://www.freepdfconvert.com/membership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s3.campaign-archive1.com/?u=1933f77f9ad661cbe7842820a&amp;amp;id=268b684ce3&amp;amp;e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hyperlink" Target="http://eepurl.com/bTh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VeerleVanRaemdonck</dc:creator>
  <dc:title>(??\240nieuws van zimbakids \240??)</dc:title>
  <dcterms:created xsi:type="dcterms:W3CDTF">2016-11-25T07:12:20Z</dcterms:created>
  <dcterms:modified xsi:type="dcterms:W3CDTF">2016-11-25T07:12:20Z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2016-11-25T00:00:00Z</vt:filetime>
  </property>
</Properties>
</file>